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DB" w:rsidRPr="00A563BA" w:rsidRDefault="001D14DF" w:rsidP="008B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  <w:r w:rsidR="008B37DB" w:rsidRPr="00A563BA">
        <w:rPr>
          <w:rFonts w:ascii="Times New Roman" w:eastAsia="Times New Roman" w:hAnsi="Times New Roman" w:cs="Times New Roman"/>
          <w:sz w:val="24"/>
          <w:szCs w:val="24"/>
        </w:rPr>
        <w:t xml:space="preserve"> OF THE BOARD OF EDUCATION</w:t>
      </w:r>
    </w:p>
    <w:p w:rsidR="008B37DB" w:rsidRPr="00542CA5" w:rsidRDefault="008B37DB" w:rsidP="008B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563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D14DF">
        <w:rPr>
          <w:rFonts w:ascii="Times New Roman" w:eastAsia="Times New Roman" w:hAnsi="Times New Roman" w:cs="Times New Roman"/>
          <w:sz w:val="24"/>
          <w:szCs w:val="24"/>
          <w:u w:val="single"/>
        </w:rPr>
        <w:t>BOARD OF EDUCATION BUDGET WORK SESSION</w:t>
      </w:r>
      <w:r w:rsidRPr="00542C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8B37DB" w:rsidRPr="00A563BA" w:rsidRDefault="008B37DB" w:rsidP="008B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3BA">
        <w:rPr>
          <w:rFonts w:ascii="Times New Roman" w:eastAsia="Times New Roman" w:hAnsi="Times New Roman" w:cs="Times New Roman"/>
          <w:sz w:val="24"/>
          <w:szCs w:val="24"/>
        </w:rPr>
        <w:t xml:space="preserve">EDGEMONT UNION </w:t>
      </w:r>
      <w:smartTag w:uri="urn:schemas-microsoft-com:office:smarttags" w:element="stockticker">
        <w:r w:rsidRPr="00A563BA">
          <w:rPr>
            <w:rFonts w:ascii="Times New Roman" w:eastAsia="Times New Roman" w:hAnsi="Times New Roman" w:cs="Times New Roman"/>
            <w:sz w:val="24"/>
            <w:szCs w:val="24"/>
          </w:rPr>
          <w:t>FREE</w:t>
        </w:r>
      </w:smartTag>
      <w:r w:rsidRPr="00A56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">
        <w:r w:rsidRPr="00A563BA">
          <w:rPr>
            <w:rFonts w:ascii="Times New Roman" w:eastAsia="Times New Roman" w:hAnsi="Times New Roman" w:cs="Times New Roman"/>
            <w:sz w:val="24"/>
            <w:szCs w:val="24"/>
          </w:rPr>
          <w:t>SCHOOL DISTRICT</w:t>
        </w:r>
      </w:smartTag>
    </w:p>
    <w:p w:rsidR="008B37DB" w:rsidRPr="00542CA5" w:rsidRDefault="001D14DF" w:rsidP="008B37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Edgemont Junior-Senior High School LGI</w:t>
      </w:r>
    </w:p>
    <w:p w:rsidR="008B37DB" w:rsidRPr="00A563BA" w:rsidRDefault="001D14DF" w:rsidP="008B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F415C0">
        <w:rPr>
          <w:rFonts w:ascii="Times New Roman" w:eastAsia="Times New Roman" w:hAnsi="Times New Roman" w:cs="Times New Roman"/>
          <w:sz w:val="24"/>
          <w:szCs w:val="24"/>
        </w:rPr>
        <w:t>7, 2017</w:t>
      </w:r>
    </w:p>
    <w:p w:rsidR="008B37DB" w:rsidRDefault="00F415C0" w:rsidP="00AB7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7:0</w:t>
      </w:r>
      <w:r w:rsidR="00C86B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1D14DF">
        <w:rPr>
          <w:rFonts w:ascii="Times New Roman" w:eastAsia="Times New Roman" w:hAnsi="Times New Roman" w:cs="Times New Roman"/>
          <w:sz w:val="24"/>
          <w:szCs w:val="24"/>
        </w:rPr>
        <w:t>-9:30 P</w:t>
      </w:r>
      <w:r w:rsidR="00542CA5">
        <w:rPr>
          <w:rFonts w:ascii="Times New Roman" w:eastAsia="Times New Roman" w:hAnsi="Times New Roman" w:cs="Times New Roman"/>
          <w:sz w:val="24"/>
          <w:szCs w:val="24"/>
        </w:rPr>
        <w:t>.M.</w:t>
      </w:r>
      <w:r w:rsidR="008B37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AF3BC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="00A00B5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86B72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1D14DF" w:rsidRDefault="001D14DF" w:rsidP="008B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7DB" w:rsidRPr="00A563BA" w:rsidRDefault="008B37DB" w:rsidP="008B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3BA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A563BA">
        <w:rPr>
          <w:rFonts w:ascii="Times New Roman" w:eastAsia="Times New Roman" w:hAnsi="Times New Roman" w:cs="Times New Roman"/>
          <w:sz w:val="24"/>
          <w:szCs w:val="24"/>
        </w:rPr>
        <w:tab/>
        <w:t xml:space="preserve">CALL TO ORDER              </w:t>
      </w:r>
    </w:p>
    <w:p w:rsidR="008B37DB" w:rsidRDefault="008B37DB" w:rsidP="008B37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B37DB" w:rsidRPr="00A563BA" w:rsidRDefault="008B37DB" w:rsidP="008B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3BA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A563BA">
        <w:rPr>
          <w:rFonts w:ascii="Times New Roman" w:eastAsia="Times New Roman" w:hAnsi="Times New Roman" w:cs="Times New Roman"/>
          <w:sz w:val="24"/>
          <w:szCs w:val="24"/>
        </w:rPr>
        <w:tab/>
      </w:r>
      <w:r w:rsidR="001D14DF">
        <w:rPr>
          <w:rFonts w:ascii="Times New Roman" w:eastAsia="Times New Roman" w:hAnsi="Times New Roman" w:cs="Times New Roman"/>
          <w:sz w:val="24"/>
          <w:szCs w:val="24"/>
        </w:rPr>
        <w:t>Board of Education Budget Work Session</w:t>
      </w:r>
    </w:p>
    <w:p w:rsidR="008B37DB" w:rsidRPr="001D14DF" w:rsidRDefault="001D14DF" w:rsidP="001D14D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 of Community on Budget Topics</w:t>
      </w:r>
    </w:p>
    <w:p w:rsidR="008B37DB" w:rsidRDefault="008B37DB" w:rsidP="008B37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B37DB" w:rsidRPr="00A563BA" w:rsidRDefault="008B37DB" w:rsidP="008B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stockticker">
        <w:r w:rsidRPr="00A563BA">
          <w:rPr>
            <w:rFonts w:ascii="Times New Roman" w:eastAsia="Times New Roman" w:hAnsi="Times New Roman" w:cs="Times New Roman"/>
            <w:sz w:val="24"/>
            <w:szCs w:val="24"/>
          </w:rPr>
          <w:t>III</w:t>
        </w:r>
      </w:smartTag>
      <w:r w:rsidRPr="00A563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63BA">
        <w:rPr>
          <w:rFonts w:ascii="Times New Roman" w:eastAsia="Times New Roman" w:hAnsi="Times New Roman" w:cs="Times New Roman"/>
          <w:sz w:val="24"/>
          <w:szCs w:val="24"/>
        </w:rPr>
        <w:tab/>
      </w:r>
      <w:r w:rsidRPr="009660CC"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Pr="00A563B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1D14DF">
        <w:rPr>
          <w:rFonts w:ascii="Times New Roman" w:eastAsia="Times New Roman" w:hAnsi="Times New Roman" w:cs="Times New Roman"/>
          <w:sz w:val="24"/>
          <w:szCs w:val="24"/>
        </w:rPr>
        <w:t>MINUTES OF MEETING</w:t>
      </w:r>
    </w:p>
    <w:p w:rsidR="008B37DB" w:rsidRPr="00A563BA" w:rsidRDefault="00E74DD5" w:rsidP="00E74D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None</w:t>
      </w:r>
      <w:r w:rsidR="00410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37DB" w:rsidRDefault="008B37DB" w:rsidP="008B37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B37DB" w:rsidRPr="00A563BA" w:rsidRDefault="008B37DB" w:rsidP="008B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3BA">
        <w:rPr>
          <w:rFonts w:ascii="Times New Roman" w:eastAsia="Times New Roman" w:hAnsi="Times New Roman" w:cs="Times New Roman"/>
          <w:sz w:val="24"/>
          <w:szCs w:val="24"/>
        </w:rPr>
        <w:t>IV.</w:t>
      </w:r>
      <w:r w:rsidRPr="00A563BA">
        <w:rPr>
          <w:rFonts w:ascii="Times New Roman" w:eastAsia="Times New Roman" w:hAnsi="Times New Roman" w:cs="Times New Roman"/>
          <w:sz w:val="24"/>
          <w:szCs w:val="24"/>
        </w:rPr>
        <w:tab/>
      </w:r>
      <w:r w:rsidR="001D14DF"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Pr="009938C1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1D14DF"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:rsidR="004D5D31" w:rsidRDefault="002877E2" w:rsidP="007A31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None</w:t>
      </w:r>
      <w:r w:rsidR="007A3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E8C" w:rsidRDefault="00B21E8C" w:rsidP="007A31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A31EC" w:rsidRDefault="007A31EC" w:rsidP="007A31EC">
      <w:pPr>
        <w:pStyle w:val="NoSpacing"/>
      </w:pPr>
      <w:r>
        <w:t>V.</w:t>
      </w:r>
      <w:r>
        <w:tab/>
      </w:r>
      <w:r w:rsidR="003532C7">
        <w:t>ACCEPTANCE OF GIFT</w:t>
      </w:r>
      <w:r w:rsidR="00E804F9">
        <w:t>(</w:t>
      </w:r>
      <w:r w:rsidR="007F1C0C">
        <w:t>S</w:t>
      </w:r>
      <w:r w:rsidR="00E804F9">
        <w:t>)</w:t>
      </w:r>
    </w:p>
    <w:p w:rsidR="007A31EC" w:rsidRDefault="007B254E" w:rsidP="007A31EC">
      <w:pPr>
        <w:pStyle w:val="NoSpacing"/>
        <w:ind w:left="720"/>
      </w:pPr>
      <w:r>
        <w:t xml:space="preserve">  None</w:t>
      </w:r>
      <w:r w:rsidR="007A31EC">
        <w:t xml:space="preserve"> </w:t>
      </w:r>
      <w:r w:rsidR="009B249E">
        <w:t xml:space="preserve"> </w:t>
      </w:r>
    </w:p>
    <w:p w:rsidR="007A31EC" w:rsidRDefault="007A31EC" w:rsidP="007A31EC">
      <w:pPr>
        <w:pStyle w:val="NoSpacing"/>
      </w:pPr>
      <w:r>
        <w:tab/>
      </w:r>
    </w:p>
    <w:p w:rsidR="008B37DB" w:rsidRPr="002F235B" w:rsidRDefault="008B37DB" w:rsidP="008B3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3BA">
        <w:rPr>
          <w:rFonts w:ascii="Times New Roman" w:eastAsia="Times New Roman" w:hAnsi="Times New Roman" w:cs="Times New Roman"/>
          <w:sz w:val="24"/>
          <w:szCs w:val="24"/>
        </w:rPr>
        <w:t xml:space="preserve">VI.   </w:t>
      </w:r>
      <w:r w:rsidRPr="00A563BA">
        <w:rPr>
          <w:rFonts w:ascii="Times New Roman" w:eastAsia="Times New Roman" w:hAnsi="Times New Roman" w:cs="Times New Roman"/>
          <w:sz w:val="24"/>
          <w:szCs w:val="24"/>
        </w:rPr>
        <w:tab/>
        <w:t>SUPERINTENDENT’S REPORT</w:t>
      </w:r>
      <w:r w:rsidRPr="002F23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2F235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F235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05668" w:rsidRDefault="00AF0696" w:rsidP="00E804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668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041101" w:rsidRDefault="001B13AB" w:rsidP="00E804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65100C">
        <w:rPr>
          <w:rFonts w:ascii="Times New Roman" w:eastAsia="Times New Roman" w:hAnsi="Times New Roman" w:cs="Times New Roman"/>
          <w:sz w:val="24"/>
          <w:szCs w:val="24"/>
        </w:rPr>
        <w:tab/>
      </w:r>
      <w:r w:rsidR="00B12C4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3857F6" w:rsidRDefault="003857F6" w:rsidP="003857F6">
      <w:pPr>
        <w:pStyle w:val="NoSpacing"/>
      </w:pPr>
      <w:r w:rsidRPr="00F64AC0">
        <w:t>VII.</w:t>
      </w:r>
      <w:r w:rsidRPr="00F64AC0">
        <w:tab/>
        <w:t>NEW BUSINESS</w:t>
      </w:r>
      <w:r>
        <w:t xml:space="preserve">  </w:t>
      </w:r>
    </w:p>
    <w:p w:rsidR="00DE76D4" w:rsidRPr="00DE76D4" w:rsidRDefault="0036406F" w:rsidP="0036406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None</w:t>
      </w:r>
      <w:r w:rsidR="00DE7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757" w:rsidRDefault="00270757" w:rsidP="003F37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F7F71" w:rsidRDefault="00EF7F71" w:rsidP="00EF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SCHEDULE OF MEETINGS</w:t>
      </w:r>
      <w:r w:rsidRPr="00A56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79DF" w:rsidRPr="00B079DF" w:rsidRDefault="00B079DF" w:rsidP="00B079DF">
      <w:pPr>
        <w:pStyle w:val="NoSpacing"/>
        <w:ind w:left="720"/>
      </w:pPr>
      <w:r>
        <w:t xml:space="preserve"> </w:t>
      </w:r>
      <w:r w:rsidRPr="00B079DF">
        <w:t>03/14</w:t>
      </w:r>
      <w:r>
        <w:t>/17</w:t>
      </w:r>
      <w:r>
        <w:tab/>
      </w:r>
      <w:r w:rsidRPr="00B079DF">
        <w:t>Board of Education Regular Meeting 7 P.M.*</w:t>
      </w:r>
    </w:p>
    <w:p w:rsidR="00B079DF" w:rsidRPr="00B079DF" w:rsidRDefault="00B079DF" w:rsidP="00B079DF">
      <w:pPr>
        <w:pStyle w:val="NoSpacing"/>
      </w:pPr>
      <w:r w:rsidRPr="00B079DF">
        <w:tab/>
      </w:r>
      <w:r w:rsidRPr="00B079DF">
        <w:tab/>
      </w:r>
      <w:r w:rsidRPr="00B079DF">
        <w:tab/>
        <w:t>Budget Discussion</w:t>
      </w:r>
    </w:p>
    <w:p w:rsidR="00B079DF" w:rsidRPr="00B079DF" w:rsidRDefault="00B079DF" w:rsidP="00B079DF">
      <w:pPr>
        <w:pStyle w:val="NoSpacing"/>
      </w:pPr>
      <w:r w:rsidRPr="00B079DF">
        <w:tab/>
      </w:r>
      <w:r w:rsidRPr="00B079DF">
        <w:tab/>
      </w:r>
      <w:r w:rsidRPr="00B079DF">
        <w:tab/>
        <w:t>Executive Session before Regular Meeting</w:t>
      </w:r>
    </w:p>
    <w:p w:rsidR="00B079DF" w:rsidRPr="00B079DF" w:rsidRDefault="00B079DF" w:rsidP="00B079DF">
      <w:pPr>
        <w:pStyle w:val="NoSpacing"/>
      </w:pPr>
      <w:r w:rsidRPr="00B079DF">
        <w:tab/>
      </w:r>
      <w:r w:rsidRPr="00B079DF">
        <w:tab/>
      </w:r>
      <w:r w:rsidRPr="00B079DF">
        <w:tab/>
        <w:t>Edgemont Jr.-Sr. High School LGI</w:t>
      </w:r>
    </w:p>
    <w:p w:rsidR="00B079DF" w:rsidRDefault="00B079DF" w:rsidP="00B079DF">
      <w:pPr>
        <w:pStyle w:val="NoSpacing"/>
        <w:ind w:firstLine="720"/>
      </w:pPr>
    </w:p>
    <w:p w:rsidR="00B079DF" w:rsidRPr="00B079DF" w:rsidRDefault="00B079DF" w:rsidP="00B079DF">
      <w:pPr>
        <w:pStyle w:val="NoSpacing"/>
        <w:ind w:firstLine="720"/>
      </w:pPr>
      <w:r w:rsidRPr="00B079DF">
        <w:t xml:space="preserve"> 03/28</w:t>
      </w:r>
      <w:r>
        <w:t>/17</w:t>
      </w:r>
      <w:r>
        <w:tab/>
      </w:r>
      <w:r w:rsidRPr="00B079DF">
        <w:t>Board of Education Regular Meeting 7 P.M.*</w:t>
      </w:r>
    </w:p>
    <w:p w:rsidR="00B079DF" w:rsidRPr="00B079DF" w:rsidRDefault="00B079DF" w:rsidP="00B079DF">
      <w:pPr>
        <w:pStyle w:val="NoSpacing"/>
      </w:pPr>
      <w:r w:rsidRPr="00B079DF">
        <w:tab/>
      </w:r>
      <w:r w:rsidRPr="00B079DF">
        <w:tab/>
      </w:r>
      <w:r w:rsidRPr="00B079DF">
        <w:tab/>
        <w:t>Budget Discussion</w:t>
      </w:r>
    </w:p>
    <w:p w:rsidR="00B079DF" w:rsidRPr="00B079DF" w:rsidRDefault="00B079DF" w:rsidP="00B079DF">
      <w:pPr>
        <w:pStyle w:val="NoSpacing"/>
      </w:pPr>
      <w:r w:rsidRPr="00B079DF">
        <w:tab/>
      </w:r>
      <w:r w:rsidRPr="00B079DF">
        <w:tab/>
      </w:r>
      <w:r w:rsidRPr="00B079DF">
        <w:tab/>
        <w:t>Executive Session before Regular Meeting</w:t>
      </w:r>
    </w:p>
    <w:p w:rsidR="00B079DF" w:rsidRPr="00B079DF" w:rsidRDefault="00B079DF" w:rsidP="00B079DF">
      <w:pPr>
        <w:pStyle w:val="NoSpacing"/>
      </w:pPr>
      <w:r w:rsidRPr="00B079DF">
        <w:tab/>
      </w:r>
      <w:r w:rsidRPr="00B079DF">
        <w:tab/>
      </w:r>
      <w:r w:rsidRPr="00B079DF">
        <w:tab/>
        <w:t>Edgemont Jr.-Sr. High School LGI</w:t>
      </w:r>
    </w:p>
    <w:p w:rsidR="00B079DF" w:rsidRDefault="00B079DF" w:rsidP="00B079DF">
      <w:pPr>
        <w:pStyle w:val="NoSpacing"/>
        <w:ind w:firstLine="720"/>
      </w:pPr>
    </w:p>
    <w:p w:rsidR="00B079DF" w:rsidRPr="00B079DF" w:rsidRDefault="00B079DF" w:rsidP="00B079DF">
      <w:pPr>
        <w:pStyle w:val="NoSpacing"/>
        <w:ind w:firstLine="720"/>
      </w:pPr>
      <w:r w:rsidRPr="00B079DF">
        <w:t xml:space="preserve"> 04/04</w:t>
      </w:r>
      <w:r>
        <w:t>/17</w:t>
      </w:r>
      <w:r>
        <w:tab/>
      </w:r>
      <w:r w:rsidRPr="00B079DF">
        <w:t>Board of Education Regular Meeting 7 P.M.*</w:t>
      </w:r>
    </w:p>
    <w:p w:rsidR="00B079DF" w:rsidRPr="00B079DF" w:rsidRDefault="00B079DF" w:rsidP="00B079DF">
      <w:pPr>
        <w:pStyle w:val="NoSpacing"/>
        <w:rPr>
          <w:b/>
        </w:rPr>
      </w:pPr>
      <w:r w:rsidRPr="00B079DF">
        <w:tab/>
      </w:r>
      <w:r w:rsidRPr="00B079DF">
        <w:tab/>
      </w:r>
      <w:r w:rsidRPr="00B079DF">
        <w:tab/>
      </w:r>
      <w:r w:rsidRPr="00B079DF">
        <w:rPr>
          <w:b/>
        </w:rPr>
        <w:t>Budget Adoption</w:t>
      </w:r>
    </w:p>
    <w:p w:rsidR="00B079DF" w:rsidRPr="00B079DF" w:rsidRDefault="00B079DF" w:rsidP="00B079DF">
      <w:pPr>
        <w:pStyle w:val="NoSpacing"/>
      </w:pPr>
      <w:r w:rsidRPr="00B079DF">
        <w:tab/>
      </w:r>
      <w:r w:rsidRPr="00B079DF">
        <w:tab/>
      </w:r>
      <w:r w:rsidRPr="00B079DF">
        <w:tab/>
        <w:t>Executive Session before Regular Meeting</w:t>
      </w:r>
    </w:p>
    <w:p w:rsidR="00B079DF" w:rsidRPr="00B079DF" w:rsidRDefault="00B079DF" w:rsidP="00B079DF">
      <w:pPr>
        <w:pStyle w:val="NoSpacing"/>
      </w:pPr>
      <w:r w:rsidRPr="00B079DF">
        <w:tab/>
      </w:r>
      <w:r w:rsidRPr="00B079DF">
        <w:tab/>
      </w:r>
      <w:r w:rsidRPr="00B079DF">
        <w:tab/>
        <w:t>Edgemont Jr.-Sr. High School LGI</w:t>
      </w:r>
    </w:p>
    <w:p w:rsidR="00B079DF" w:rsidRDefault="00B079DF" w:rsidP="00B079DF">
      <w:pPr>
        <w:ind w:left="1728" w:hanging="828"/>
        <w:rPr>
          <w:szCs w:val="24"/>
        </w:rPr>
      </w:pPr>
    </w:p>
    <w:p w:rsidR="00B079DF" w:rsidRDefault="00B079DF" w:rsidP="00B079DF">
      <w:pPr>
        <w:ind w:left="1728" w:hanging="828"/>
        <w:rPr>
          <w:szCs w:val="24"/>
        </w:rPr>
      </w:pPr>
    </w:p>
    <w:p w:rsidR="00B079DF" w:rsidRDefault="00B079DF" w:rsidP="00B079DF">
      <w:pPr>
        <w:ind w:left="1728" w:hanging="828"/>
        <w:rPr>
          <w:szCs w:val="24"/>
        </w:rPr>
      </w:pPr>
    </w:p>
    <w:p w:rsidR="00B079DF" w:rsidRDefault="00B079DF" w:rsidP="00B079DF">
      <w:pPr>
        <w:ind w:left="1728" w:hanging="828"/>
        <w:rPr>
          <w:szCs w:val="24"/>
        </w:rPr>
      </w:pPr>
    </w:p>
    <w:p w:rsidR="00B079DF" w:rsidRPr="00064746" w:rsidRDefault="00B079DF" w:rsidP="00B079DF">
      <w:pPr>
        <w:pStyle w:val="NoSpacing"/>
        <w:ind w:firstLine="720"/>
      </w:pPr>
      <w:r>
        <w:t xml:space="preserve"> </w:t>
      </w:r>
      <w:r w:rsidRPr="00CA5B7B">
        <w:t>04/</w:t>
      </w:r>
      <w:r>
        <w:t>25</w:t>
      </w:r>
      <w:r>
        <w:t>/17</w:t>
      </w:r>
      <w:r>
        <w:tab/>
      </w:r>
      <w:r w:rsidRPr="00064746">
        <w:t>Board of Education Regular Meeting 7 P.M.*</w:t>
      </w:r>
    </w:p>
    <w:p w:rsidR="00B079DF" w:rsidRPr="00064746" w:rsidRDefault="00B079DF" w:rsidP="00B079DF">
      <w:pPr>
        <w:pStyle w:val="NoSpacing"/>
      </w:pPr>
      <w:r w:rsidRPr="00064746">
        <w:tab/>
      </w:r>
      <w:r w:rsidRPr="00064746">
        <w:tab/>
      </w:r>
      <w:r w:rsidRPr="00064746">
        <w:tab/>
        <w:t>Executive Session before Regular Meeting</w:t>
      </w:r>
    </w:p>
    <w:p w:rsidR="00B079DF" w:rsidRPr="00064746" w:rsidRDefault="00B079DF" w:rsidP="00B079DF">
      <w:pPr>
        <w:pStyle w:val="NoSpacing"/>
      </w:pPr>
      <w:r w:rsidRPr="00064746">
        <w:tab/>
      </w:r>
      <w:r w:rsidRPr="00064746">
        <w:tab/>
      </w:r>
      <w:r w:rsidRPr="00064746">
        <w:tab/>
        <w:t>Tenure Candidate Presentation</w:t>
      </w:r>
    </w:p>
    <w:p w:rsidR="00B079DF" w:rsidRPr="00064746" w:rsidRDefault="00B079DF" w:rsidP="00B079DF">
      <w:pPr>
        <w:pStyle w:val="NoSpacing"/>
      </w:pPr>
      <w:r w:rsidRPr="00064746">
        <w:tab/>
      </w:r>
      <w:r w:rsidRPr="00064746">
        <w:tab/>
      </w:r>
      <w:r w:rsidRPr="00064746">
        <w:tab/>
        <w:t>Edgemont Jr.-Sr. High School LGI</w:t>
      </w:r>
    </w:p>
    <w:p w:rsidR="00B079DF" w:rsidRDefault="00B079DF" w:rsidP="00B079DF">
      <w:pPr>
        <w:pStyle w:val="NoSpacing"/>
        <w:ind w:left="720"/>
      </w:pPr>
    </w:p>
    <w:p w:rsidR="00B079DF" w:rsidRPr="007B1E36" w:rsidRDefault="00B079DF" w:rsidP="00B079DF">
      <w:pPr>
        <w:pStyle w:val="NoSpacing"/>
        <w:ind w:left="720"/>
      </w:pPr>
      <w:r w:rsidRPr="007B1E36">
        <w:t xml:space="preserve">*Please note that all regularly scheduled evening Board meetings will be called to order at 7 P.M. in the Edgemont Jr.-Sr. High School Library.  There will then be an immediate adjournment to Executive Session with a </w:t>
      </w:r>
      <w:proofErr w:type="spellStart"/>
      <w:r w:rsidRPr="007B1E36">
        <w:t>readjournment</w:t>
      </w:r>
      <w:proofErr w:type="spellEnd"/>
      <w:r w:rsidRPr="007B1E36">
        <w:t xml:space="preserve"> to public session in the LGI at 8:15 P.M.</w:t>
      </w:r>
    </w:p>
    <w:p w:rsidR="00B079DF" w:rsidRPr="00C62902" w:rsidRDefault="00B079DF" w:rsidP="00B079DF">
      <w:pPr>
        <w:ind w:left="810" w:hanging="90"/>
        <w:rPr>
          <w:color w:val="FF0000"/>
          <w:sz w:val="20"/>
        </w:rPr>
      </w:pPr>
    </w:p>
    <w:p w:rsidR="00B079DF" w:rsidRPr="00B079DF" w:rsidRDefault="00B079DF" w:rsidP="00B079DF">
      <w:pPr>
        <w:ind w:left="-90" w:firstLine="9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79DF">
        <w:rPr>
          <w:rFonts w:ascii="Times New Roman" w:hAnsi="Times New Roman" w:cs="Times New Roman"/>
          <w:sz w:val="24"/>
          <w:szCs w:val="24"/>
        </w:rPr>
        <w:t xml:space="preserve"> IX.</w:t>
      </w:r>
      <w:r w:rsidRPr="00B079DF">
        <w:rPr>
          <w:rFonts w:ascii="Times New Roman" w:hAnsi="Times New Roman" w:cs="Times New Roman"/>
          <w:sz w:val="24"/>
          <w:szCs w:val="24"/>
        </w:rPr>
        <w:tab/>
        <w:t xml:space="preserve">  ADJOURNMENT</w:t>
      </w:r>
      <w:r w:rsidRPr="00B079DF">
        <w:rPr>
          <w:rFonts w:ascii="Times New Roman" w:hAnsi="Times New Roman" w:cs="Times New Roman"/>
          <w:sz w:val="24"/>
          <w:szCs w:val="24"/>
        </w:rPr>
        <w:tab/>
      </w:r>
      <w:r w:rsidRPr="00B079DF">
        <w:rPr>
          <w:rFonts w:ascii="Times New Roman" w:hAnsi="Times New Roman" w:cs="Times New Roman"/>
          <w:sz w:val="24"/>
          <w:szCs w:val="24"/>
        </w:rPr>
        <w:tab/>
      </w:r>
      <w:r w:rsidRPr="00B079DF">
        <w:rPr>
          <w:rFonts w:ascii="Times New Roman" w:hAnsi="Times New Roman" w:cs="Times New Roman"/>
          <w:sz w:val="24"/>
          <w:szCs w:val="24"/>
        </w:rPr>
        <w:tab/>
      </w:r>
    </w:p>
    <w:p w:rsidR="00B44E7E" w:rsidRDefault="00B44E7E" w:rsidP="00795017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</w:p>
    <w:sectPr w:rsidR="00B44E7E" w:rsidSect="00FD0C51">
      <w:footerReference w:type="defaul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D9" w:rsidRDefault="00862CD9" w:rsidP="00886B85">
      <w:pPr>
        <w:spacing w:after="0" w:line="240" w:lineRule="auto"/>
      </w:pPr>
      <w:r>
        <w:separator/>
      </w:r>
    </w:p>
  </w:endnote>
  <w:endnote w:type="continuationSeparator" w:id="0">
    <w:p w:rsidR="00862CD9" w:rsidRDefault="00862CD9" w:rsidP="0088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D9" w:rsidRPr="005803C7" w:rsidRDefault="00B079DF" w:rsidP="00200574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March 7, 2017</w:t>
    </w:r>
    <w:r w:rsidR="00862CD9" w:rsidRPr="005803C7">
      <w:rPr>
        <w:rFonts w:ascii="Times New Roman" w:hAnsi="Times New Roman"/>
      </w:rPr>
      <w:t>—</w:t>
    </w:r>
    <w:r w:rsidR="00980F71">
      <w:rPr>
        <w:rFonts w:ascii="Times New Roman" w:hAnsi="Times New Roman"/>
      </w:rPr>
      <w:t>AGENDA</w:t>
    </w:r>
    <w:r w:rsidR="00862CD9" w:rsidRPr="005803C7">
      <w:rPr>
        <w:rFonts w:ascii="Times New Roman" w:hAnsi="Times New Roman"/>
      </w:rPr>
      <w:t xml:space="preserve"> OF THE BOARD OF EDUCATION—</w:t>
    </w:r>
  </w:p>
  <w:p w:rsidR="00862CD9" w:rsidRPr="00BC4A81" w:rsidRDefault="00980F71" w:rsidP="00200574">
    <w:pPr>
      <w:pStyle w:val="Footer"/>
      <w:jc w:val="center"/>
      <w:rPr>
        <w:rFonts w:ascii="Times New Roman" w:hAnsi="Times New Roman"/>
        <w:u w:val="single"/>
      </w:rPr>
    </w:pPr>
    <w:r>
      <w:rPr>
        <w:rFonts w:ascii="Times New Roman" w:hAnsi="Times New Roman"/>
        <w:u w:val="single"/>
      </w:rPr>
      <w:t>BOARD OF EDUCATION BUDGET WORK SESSION</w:t>
    </w:r>
  </w:p>
  <w:p w:rsidR="00862CD9" w:rsidRPr="005803C7" w:rsidRDefault="00862CD9" w:rsidP="00200574">
    <w:pPr>
      <w:pStyle w:val="Footer"/>
      <w:jc w:val="center"/>
      <w:rPr>
        <w:rFonts w:ascii="Times New Roman" w:hAnsi="Times New Roman"/>
      </w:rPr>
    </w:pPr>
    <w:r w:rsidRPr="005803C7">
      <w:rPr>
        <w:rFonts w:ascii="Times New Roman" w:hAnsi="Times New Roman"/>
      </w:rPr>
      <w:t xml:space="preserve">Page </w:t>
    </w:r>
    <w:r w:rsidRPr="005803C7">
      <w:rPr>
        <w:rFonts w:ascii="Times New Roman" w:hAnsi="Times New Roman"/>
      </w:rPr>
      <w:fldChar w:fldCharType="begin"/>
    </w:r>
    <w:r w:rsidRPr="005803C7">
      <w:rPr>
        <w:rFonts w:ascii="Times New Roman" w:hAnsi="Times New Roman"/>
      </w:rPr>
      <w:instrText xml:space="preserve"> PAGE </w:instrText>
    </w:r>
    <w:r w:rsidRPr="005803C7">
      <w:rPr>
        <w:rFonts w:ascii="Times New Roman" w:hAnsi="Times New Roman"/>
      </w:rPr>
      <w:fldChar w:fldCharType="separate"/>
    </w:r>
    <w:r w:rsidR="00B079DF">
      <w:rPr>
        <w:rFonts w:ascii="Times New Roman" w:hAnsi="Times New Roman"/>
        <w:noProof/>
      </w:rPr>
      <w:t>2</w:t>
    </w:r>
    <w:r w:rsidRPr="005803C7">
      <w:rPr>
        <w:rFonts w:ascii="Times New Roman" w:hAnsi="Times New Roman"/>
      </w:rPr>
      <w:fldChar w:fldCharType="end"/>
    </w:r>
    <w:r w:rsidRPr="005803C7">
      <w:rPr>
        <w:rFonts w:ascii="Times New Roman" w:hAnsi="Times New Roman"/>
      </w:rPr>
      <w:t xml:space="preserve"> of </w:t>
    </w:r>
    <w:r w:rsidRPr="005803C7">
      <w:rPr>
        <w:rFonts w:ascii="Times New Roman" w:hAnsi="Times New Roman"/>
      </w:rPr>
      <w:fldChar w:fldCharType="begin"/>
    </w:r>
    <w:r w:rsidRPr="005803C7">
      <w:rPr>
        <w:rFonts w:ascii="Times New Roman" w:hAnsi="Times New Roman"/>
      </w:rPr>
      <w:instrText xml:space="preserve"> NUMPAGES </w:instrText>
    </w:r>
    <w:r w:rsidRPr="005803C7">
      <w:rPr>
        <w:rFonts w:ascii="Times New Roman" w:hAnsi="Times New Roman"/>
      </w:rPr>
      <w:fldChar w:fldCharType="separate"/>
    </w:r>
    <w:r w:rsidR="00B079DF">
      <w:rPr>
        <w:rFonts w:ascii="Times New Roman" w:hAnsi="Times New Roman"/>
        <w:noProof/>
      </w:rPr>
      <w:t>2</w:t>
    </w:r>
    <w:r w:rsidRPr="005803C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D9" w:rsidRDefault="00862CD9" w:rsidP="00886B85">
      <w:pPr>
        <w:spacing w:after="0" w:line="240" w:lineRule="auto"/>
      </w:pPr>
      <w:r>
        <w:separator/>
      </w:r>
    </w:p>
  </w:footnote>
  <w:footnote w:type="continuationSeparator" w:id="0">
    <w:p w:rsidR="00862CD9" w:rsidRDefault="00862CD9" w:rsidP="0088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51F"/>
    <w:multiLevelType w:val="hybridMultilevel"/>
    <w:tmpl w:val="E752F49A"/>
    <w:lvl w:ilvl="0" w:tplc="900478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D75623"/>
    <w:multiLevelType w:val="hybridMultilevel"/>
    <w:tmpl w:val="CE9E425E"/>
    <w:lvl w:ilvl="0" w:tplc="E83CFEEA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21376C"/>
    <w:multiLevelType w:val="hybridMultilevel"/>
    <w:tmpl w:val="2DB4D8DE"/>
    <w:lvl w:ilvl="0" w:tplc="44BA05B4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416A00"/>
    <w:multiLevelType w:val="hybridMultilevel"/>
    <w:tmpl w:val="2EFA7C00"/>
    <w:lvl w:ilvl="0" w:tplc="ADB808A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22751365"/>
    <w:multiLevelType w:val="hybridMultilevel"/>
    <w:tmpl w:val="FCCCCE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57477A"/>
    <w:multiLevelType w:val="hybridMultilevel"/>
    <w:tmpl w:val="CE9E425E"/>
    <w:lvl w:ilvl="0" w:tplc="E83CFEEA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AD5B96"/>
    <w:multiLevelType w:val="hybridMultilevel"/>
    <w:tmpl w:val="B32E83F0"/>
    <w:lvl w:ilvl="0" w:tplc="040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7">
    <w:nsid w:val="33835881"/>
    <w:multiLevelType w:val="hybridMultilevel"/>
    <w:tmpl w:val="CE9E425E"/>
    <w:lvl w:ilvl="0" w:tplc="E83CFEEA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6F10B9"/>
    <w:multiLevelType w:val="hybridMultilevel"/>
    <w:tmpl w:val="60A2B4C6"/>
    <w:lvl w:ilvl="0" w:tplc="E83CFEE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326A74"/>
    <w:multiLevelType w:val="hybridMultilevel"/>
    <w:tmpl w:val="FCCCCE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32271B"/>
    <w:multiLevelType w:val="hybridMultilevel"/>
    <w:tmpl w:val="CEC4D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1C2C44"/>
    <w:multiLevelType w:val="hybridMultilevel"/>
    <w:tmpl w:val="FCCCCE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6E420B"/>
    <w:multiLevelType w:val="hybridMultilevel"/>
    <w:tmpl w:val="5F8AC772"/>
    <w:lvl w:ilvl="0" w:tplc="0EA07DFA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F4C7937"/>
    <w:multiLevelType w:val="hybridMultilevel"/>
    <w:tmpl w:val="AD369B8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485714"/>
    <w:multiLevelType w:val="hybridMultilevel"/>
    <w:tmpl w:val="49465FF8"/>
    <w:lvl w:ilvl="0" w:tplc="08A04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C25710"/>
    <w:multiLevelType w:val="hybridMultilevel"/>
    <w:tmpl w:val="FCCCCE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D0223D"/>
    <w:multiLevelType w:val="hybridMultilevel"/>
    <w:tmpl w:val="9342DB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5E87104"/>
    <w:multiLevelType w:val="hybridMultilevel"/>
    <w:tmpl w:val="DD70C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381B6D"/>
    <w:multiLevelType w:val="hybridMultilevel"/>
    <w:tmpl w:val="CE9E425E"/>
    <w:lvl w:ilvl="0" w:tplc="E83CFEEA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0C5D85"/>
    <w:multiLevelType w:val="hybridMultilevel"/>
    <w:tmpl w:val="034CEF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163D8C"/>
    <w:multiLevelType w:val="hybridMultilevel"/>
    <w:tmpl w:val="25FA52CA"/>
    <w:lvl w:ilvl="0" w:tplc="DA520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731EA8"/>
    <w:multiLevelType w:val="hybridMultilevel"/>
    <w:tmpl w:val="A0821A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970D46"/>
    <w:multiLevelType w:val="hybridMultilevel"/>
    <w:tmpl w:val="C786D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1019AC"/>
    <w:multiLevelType w:val="hybridMultilevel"/>
    <w:tmpl w:val="426449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ADB1918"/>
    <w:multiLevelType w:val="hybridMultilevel"/>
    <w:tmpl w:val="C2667C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C37914"/>
    <w:multiLevelType w:val="hybridMultilevel"/>
    <w:tmpl w:val="6D5A6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6A3499"/>
    <w:multiLevelType w:val="hybridMultilevel"/>
    <w:tmpl w:val="60A2B4C6"/>
    <w:lvl w:ilvl="0" w:tplc="E83CFE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8D62F8"/>
    <w:multiLevelType w:val="hybridMultilevel"/>
    <w:tmpl w:val="CE9E425E"/>
    <w:lvl w:ilvl="0" w:tplc="E83CFEEA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D7E2FBC"/>
    <w:multiLevelType w:val="hybridMultilevel"/>
    <w:tmpl w:val="504CDF3A"/>
    <w:lvl w:ilvl="0" w:tplc="E83CFEE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DBB3C96"/>
    <w:multiLevelType w:val="hybridMultilevel"/>
    <w:tmpl w:val="DBBE8CF2"/>
    <w:lvl w:ilvl="0" w:tplc="E83CFEE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897A8C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21"/>
  </w:num>
  <w:num w:numId="5">
    <w:abstractNumId w:val="20"/>
  </w:num>
  <w:num w:numId="6">
    <w:abstractNumId w:val="23"/>
  </w:num>
  <w:num w:numId="7">
    <w:abstractNumId w:val="16"/>
  </w:num>
  <w:num w:numId="8">
    <w:abstractNumId w:val="11"/>
  </w:num>
  <w:num w:numId="9">
    <w:abstractNumId w:val="4"/>
  </w:num>
  <w:num w:numId="10">
    <w:abstractNumId w:val="9"/>
  </w:num>
  <w:num w:numId="11">
    <w:abstractNumId w:val="15"/>
  </w:num>
  <w:num w:numId="12">
    <w:abstractNumId w:val="29"/>
  </w:num>
  <w:num w:numId="13">
    <w:abstractNumId w:val="19"/>
  </w:num>
  <w:num w:numId="14">
    <w:abstractNumId w:val="24"/>
  </w:num>
  <w:num w:numId="15">
    <w:abstractNumId w:val="22"/>
  </w:num>
  <w:num w:numId="16">
    <w:abstractNumId w:val="18"/>
  </w:num>
  <w:num w:numId="17">
    <w:abstractNumId w:val="27"/>
  </w:num>
  <w:num w:numId="18">
    <w:abstractNumId w:val="28"/>
  </w:num>
  <w:num w:numId="19">
    <w:abstractNumId w:val="1"/>
  </w:num>
  <w:num w:numId="20">
    <w:abstractNumId w:val="7"/>
  </w:num>
  <w:num w:numId="21">
    <w:abstractNumId w:val="5"/>
  </w:num>
  <w:num w:numId="22">
    <w:abstractNumId w:val="26"/>
  </w:num>
  <w:num w:numId="23">
    <w:abstractNumId w:val="8"/>
  </w:num>
  <w:num w:numId="24">
    <w:abstractNumId w:val="25"/>
  </w:num>
  <w:num w:numId="25">
    <w:abstractNumId w:val="30"/>
  </w:num>
  <w:num w:numId="26">
    <w:abstractNumId w:val="12"/>
  </w:num>
  <w:num w:numId="27">
    <w:abstractNumId w:val="10"/>
  </w:num>
  <w:num w:numId="28">
    <w:abstractNumId w:val="2"/>
  </w:num>
  <w:num w:numId="29">
    <w:abstractNumId w:val="13"/>
  </w:num>
  <w:num w:numId="30">
    <w:abstractNumId w:val="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DB"/>
    <w:rsid w:val="00000861"/>
    <w:rsid w:val="00003604"/>
    <w:rsid w:val="00003AF8"/>
    <w:rsid w:val="00003D95"/>
    <w:rsid w:val="00004328"/>
    <w:rsid w:val="00004458"/>
    <w:rsid w:val="000047C3"/>
    <w:rsid w:val="00004E3C"/>
    <w:rsid w:val="00005199"/>
    <w:rsid w:val="0000548E"/>
    <w:rsid w:val="00006857"/>
    <w:rsid w:val="00010DDF"/>
    <w:rsid w:val="000111A5"/>
    <w:rsid w:val="00011890"/>
    <w:rsid w:val="00016CF6"/>
    <w:rsid w:val="00016FC0"/>
    <w:rsid w:val="00020DB2"/>
    <w:rsid w:val="0002127E"/>
    <w:rsid w:val="00022612"/>
    <w:rsid w:val="000230AA"/>
    <w:rsid w:val="000235F0"/>
    <w:rsid w:val="00023908"/>
    <w:rsid w:val="000263DB"/>
    <w:rsid w:val="00026CC2"/>
    <w:rsid w:val="00027647"/>
    <w:rsid w:val="00027B08"/>
    <w:rsid w:val="000330C5"/>
    <w:rsid w:val="00033A28"/>
    <w:rsid w:val="00034E29"/>
    <w:rsid w:val="0003530C"/>
    <w:rsid w:val="00035DFA"/>
    <w:rsid w:val="00035FA3"/>
    <w:rsid w:val="00036442"/>
    <w:rsid w:val="000366A7"/>
    <w:rsid w:val="00037A7D"/>
    <w:rsid w:val="0004025F"/>
    <w:rsid w:val="000404C9"/>
    <w:rsid w:val="00040B5F"/>
    <w:rsid w:val="000410C1"/>
    <w:rsid w:val="00041101"/>
    <w:rsid w:val="00041AC7"/>
    <w:rsid w:val="00043ACE"/>
    <w:rsid w:val="000451AF"/>
    <w:rsid w:val="0004525C"/>
    <w:rsid w:val="000453B6"/>
    <w:rsid w:val="000458A9"/>
    <w:rsid w:val="00045EC1"/>
    <w:rsid w:val="00047AF6"/>
    <w:rsid w:val="000502DF"/>
    <w:rsid w:val="000508FC"/>
    <w:rsid w:val="000519D9"/>
    <w:rsid w:val="00051BBE"/>
    <w:rsid w:val="00051FDE"/>
    <w:rsid w:val="00053A4C"/>
    <w:rsid w:val="00053A4F"/>
    <w:rsid w:val="000560C9"/>
    <w:rsid w:val="00056ADA"/>
    <w:rsid w:val="00057573"/>
    <w:rsid w:val="0005774F"/>
    <w:rsid w:val="00060489"/>
    <w:rsid w:val="00060CA6"/>
    <w:rsid w:val="00061587"/>
    <w:rsid w:val="00061863"/>
    <w:rsid w:val="00061F31"/>
    <w:rsid w:val="00064993"/>
    <w:rsid w:val="00064BCB"/>
    <w:rsid w:val="00065950"/>
    <w:rsid w:val="00066D1D"/>
    <w:rsid w:val="0006776E"/>
    <w:rsid w:val="000718B8"/>
    <w:rsid w:val="0007274E"/>
    <w:rsid w:val="00075E72"/>
    <w:rsid w:val="00076851"/>
    <w:rsid w:val="000770FC"/>
    <w:rsid w:val="00077B84"/>
    <w:rsid w:val="0008052B"/>
    <w:rsid w:val="00082344"/>
    <w:rsid w:val="000829AC"/>
    <w:rsid w:val="00082BDF"/>
    <w:rsid w:val="000836ED"/>
    <w:rsid w:val="00084E88"/>
    <w:rsid w:val="00085AA7"/>
    <w:rsid w:val="00086F66"/>
    <w:rsid w:val="00090573"/>
    <w:rsid w:val="00090B46"/>
    <w:rsid w:val="000910CB"/>
    <w:rsid w:val="00091376"/>
    <w:rsid w:val="000947D9"/>
    <w:rsid w:val="00095BC9"/>
    <w:rsid w:val="00096714"/>
    <w:rsid w:val="000972AC"/>
    <w:rsid w:val="000975D8"/>
    <w:rsid w:val="000A33A4"/>
    <w:rsid w:val="000A3473"/>
    <w:rsid w:val="000A63E7"/>
    <w:rsid w:val="000B050A"/>
    <w:rsid w:val="000B3BF0"/>
    <w:rsid w:val="000B64F4"/>
    <w:rsid w:val="000B69FB"/>
    <w:rsid w:val="000B7D3F"/>
    <w:rsid w:val="000C00C0"/>
    <w:rsid w:val="000C0DC9"/>
    <w:rsid w:val="000C1A09"/>
    <w:rsid w:val="000C25F6"/>
    <w:rsid w:val="000C3138"/>
    <w:rsid w:val="000C4673"/>
    <w:rsid w:val="000C4C36"/>
    <w:rsid w:val="000C575B"/>
    <w:rsid w:val="000C5EC9"/>
    <w:rsid w:val="000C6C16"/>
    <w:rsid w:val="000D041D"/>
    <w:rsid w:val="000D1735"/>
    <w:rsid w:val="000D3578"/>
    <w:rsid w:val="000D3E12"/>
    <w:rsid w:val="000D3F42"/>
    <w:rsid w:val="000D4D55"/>
    <w:rsid w:val="000D5827"/>
    <w:rsid w:val="000D6218"/>
    <w:rsid w:val="000D6E13"/>
    <w:rsid w:val="000E08A2"/>
    <w:rsid w:val="000E12F2"/>
    <w:rsid w:val="000E7356"/>
    <w:rsid w:val="000F0FFA"/>
    <w:rsid w:val="000F1719"/>
    <w:rsid w:val="000F18EE"/>
    <w:rsid w:val="000F198C"/>
    <w:rsid w:val="000F52BD"/>
    <w:rsid w:val="000F546C"/>
    <w:rsid w:val="000F7D06"/>
    <w:rsid w:val="001000A0"/>
    <w:rsid w:val="00103584"/>
    <w:rsid w:val="00103E16"/>
    <w:rsid w:val="00104084"/>
    <w:rsid w:val="001056B8"/>
    <w:rsid w:val="00105DFD"/>
    <w:rsid w:val="00106C6D"/>
    <w:rsid w:val="0010787D"/>
    <w:rsid w:val="00114631"/>
    <w:rsid w:val="001154E4"/>
    <w:rsid w:val="00116865"/>
    <w:rsid w:val="0011726A"/>
    <w:rsid w:val="00117567"/>
    <w:rsid w:val="001227AE"/>
    <w:rsid w:val="00122955"/>
    <w:rsid w:val="00122D2A"/>
    <w:rsid w:val="00124103"/>
    <w:rsid w:val="00127370"/>
    <w:rsid w:val="00130B27"/>
    <w:rsid w:val="00131CE3"/>
    <w:rsid w:val="0013275E"/>
    <w:rsid w:val="00133656"/>
    <w:rsid w:val="00136922"/>
    <w:rsid w:val="00136CD2"/>
    <w:rsid w:val="001411C2"/>
    <w:rsid w:val="001421A0"/>
    <w:rsid w:val="001426E6"/>
    <w:rsid w:val="0014389B"/>
    <w:rsid w:val="00145A31"/>
    <w:rsid w:val="00145EE7"/>
    <w:rsid w:val="00145F40"/>
    <w:rsid w:val="001465DA"/>
    <w:rsid w:val="00151919"/>
    <w:rsid w:val="001537AA"/>
    <w:rsid w:val="001552AF"/>
    <w:rsid w:val="0015560E"/>
    <w:rsid w:val="001573D7"/>
    <w:rsid w:val="00160043"/>
    <w:rsid w:val="00162A20"/>
    <w:rsid w:val="0016471E"/>
    <w:rsid w:val="00166C56"/>
    <w:rsid w:val="00166E15"/>
    <w:rsid w:val="001675C4"/>
    <w:rsid w:val="001702FC"/>
    <w:rsid w:val="0017124C"/>
    <w:rsid w:val="0017183F"/>
    <w:rsid w:val="00171D06"/>
    <w:rsid w:val="00172E9C"/>
    <w:rsid w:val="00173996"/>
    <w:rsid w:val="001750F6"/>
    <w:rsid w:val="00176282"/>
    <w:rsid w:val="00176321"/>
    <w:rsid w:val="00177173"/>
    <w:rsid w:val="00180D1D"/>
    <w:rsid w:val="0018118A"/>
    <w:rsid w:val="001815B7"/>
    <w:rsid w:val="00183A40"/>
    <w:rsid w:val="001853FE"/>
    <w:rsid w:val="0018629C"/>
    <w:rsid w:val="00187152"/>
    <w:rsid w:val="0018759E"/>
    <w:rsid w:val="00191404"/>
    <w:rsid w:val="0019195B"/>
    <w:rsid w:val="00192500"/>
    <w:rsid w:val="00192CBF"/>
    <w:rsid w:val="00195170"/>
    <w:rsid w:val="00195C7A"/>
    <w:rsid w:val="00196032"/>
    <w:rsid w:val="0019711C"/>
    <w:rsid w:val="001A0B4E"/>
    <w:rsid w:val="001A18D1"/>
    <w:rsid w:val="001A3577"/>
    <w:rsid w:val="001A35D5"/>
    <w:rsid w:val="001A3AEB"/>
    <w:rsid w:val="001A40BC"/>
    <w:rsid w:val="001A42BF"/>
    <w:rsid w:val="001A5460"/>
    <w:rsid w:val="001A5CF5"/>
    <w:rsid w:val="001A6BC5"/>
    <w:rsid w:val="001B005C"/>
    <w:rsid w:val="001B1330"/>
    <w:rsid w:val="001B13AB"/>
    <w:rsid w:val="001B21F5"/>
    <w:rsid w:val="001B2EB3"/>
    <w:rsid w:val="001B363E"/>
    <w:rsid w:val="001B43DA"/>
    <w:rsid w:val="001B458B"/>
    <w:rsid w:val="001B4FF8"/>
    <w:rsid w:val="001B5623"/>
    <w:rsid w:val="001C1409"/>
    <w:rsid w:val="001C16EC"/>
    <w:rsid w:val="001C1894"/>
    <w:rsid w:val="001C20C6"/>
    <w:rsid w:val="001C354E"/>
    <w:rsid w:val="001C5734"/>
    <w:rsid w:val="001D11BD"/>
    <w:rsid w:val="001D14DF"/>
    <w:rsid w:val="001D69B0"/>
    <w:rsid w:val="001E0BE6"/>
    <w:rsid w:val="001E1116"/>
    <w:rsid w:val="001E1E4E"/>
    <w:rsid w:val="001E3BCB"/>
    <w:rsid w:val="001E4041"/>
    <w:rsid w:val="001E4EFB"/>
    <w:rsid w:val="001E78F6"/>
    <w:rsid w:val="001F02DF"/>
    <w:rsid w:val="001F030E"/>
    <w:rsid w:val="001F58A9"/>
    <w:rsid w:val="001F5F34"/>
    <w:rsid w:val="001F67B6"/>
    <w:rsid w:val="001F7291"/>
    <w:rsid w:val="001F7F87"/>
    <w:rsid w:val="00200574"/>
    <w:rsid w:val="00200B7E"/>
    <w:rsid w:val="00201600"/>
    <w:rsid w:val="00204BFE"/>
    <w:rsid w:val="0020524A"/>
    <w:rsid w:val="00207147"/>
    <w:rsid w:val="00210F6A"/>
    <w:rsid w:val="00213091"/>
    <w:rsid w:val="00214576"/>
    <w:rsid w:val="0021529C"/>
    <w:rsid w:val="00215AA1"/>
    <w:rsid w:val="00215B97"/>
    <w:rsid w:val="00216CC3"/>
    <w:rsid w:val="00216D5F"/>
    <w:rsid w:val="00217846"/>
    <w:rsid w:val="00221B82"/>
    <w:rsid w:val="00221CE0"/>
    <w:rsid w:val="00223208"/>
    <w:rsid w:val="002242AB"/>
    <w:rsid w:val="00226194"/>
    <w:rsid w:val="00227393"/>
    <w:rsid w:val="002275CB"/>
    <w:rsid w:val="00227C28"/>
    <w:rsid w:val="00230CA2"/>
    <w:rsid w:val="00231790"/>
    <w:rsid w:val="00231907"/>
    <w:rsid w:val="00231A16"/>
    <w:rsid w:val="00231E74"/>
    <w:rsid w:val="0023300D"/>
    <w:rsid w:val="002330C8"/>
    <w:rsid w:val="00234461"/>
    <w:rsid w:val="00234FC3"/>
    <w:rsid w:val="00235F98"/>
    <w:rsid w:val="002370B5"/>
    <w:rsid w:val="00237448"/>
    <w:rsid w:val="0024021D"/>
    <w:rsid w:val="0024256F"/>
    <w:rsid w:val="00242D07"/>
    <w:rsid w:val="00244F6F"/>
    <w:rsid w:val="00245405"/>
    <w:rsid w:val="002501A8"/>
    <w:rsid w:val="00250E8D"/>
    <w:rsid w:val="00251672"/>
    <w:rsid w:val="002538CC"/>
    <w:rsid w:val="00253F72"/>
    <w:rsid w:val="00254C52"/>
    <w:rsid w:val="00257202"/>
    <w:rsid w:val="002601F4"/>
    <w:rsid w:val="00260E6A"/>
    <w:rsid w:val="00261F45"/>
    <w:rsid w:val="00262EDE"/>
    <w:rsid w:val="00265108"/>
    <w:rsid w:val="00265F69"/>
    <w:rsid w:val="00270757"/>
    <w:rsid w:val="00270D8D"/>
    <w:rsid w:val="00271515"/>
    <w:rsid w:val="00271D86"/>
    <w:rsid w:val="0027487F"/>
    <w:rsid w:val="00274F20"/>
    <w:rsid w:val="0027661D"/>
    <w:rsid w:val="00281388"/>
    <w:rsid w:val="002816AE"/>
    <w:rsid w:val="00285339"/>
    <w:rsid w:val="00286928"/>
    <w:rsid w:val="0028730C"/>
    <w:rsid w:val="00287404"/>
    <w:rsid w:val="002877E2"/>
    <w:rsid w:val="00287F20"/>
    <w:rsid w:val="00290664"/>
    <w:rsid w:val="00290DDB"/>
    <w:rsid w:val="00290F6D"/>
    <w:rsid w:val="00291B84"/>
    <w:rsid w:val="00291F4B"/>
    <w:rsid w:val="00296346"/>
    <w:rsid w:val="00296AE3"/>
    <w:rsid w:val="002A1BF7"/>
    <w:rsid w:val="002A1E0D"/>
    <w:rsid w:val="002A45D0"/>
    <w:rsid w:val="002A61C3"/>
    <w:rsid w:val="002B0666"/>
    <w:rsid w:val="002B1934"/>
    <w:rsid w:val="002B24E8"/>
    <w:rsid w:val="002B24FC"/>
    <w:rsid w:val="002B51AD"/>
    <w:rsid w:val="002B5493"/>
    <w:rsid w:val="002B7DE4"/>
    <w:rsid w:val="002C018E"/>
    <w:rsid w:val="002C10F0"/>
    <w:rsid w:val="002C1170"/>
    <w:rsid w:val="002C2309"/>
    <w:rsid w:val="002C2E5B"/>
    <w:rsid w:val="002C46AF"/>
    <w:rsid w:val="002C4CD2"/>
    <w:rsid w:val="002C590B"/>
    <w:rsid w:val="002C6D14"/>
    <w:rsid w:val="002D1AB7"/>
    <w:rsid w:val="002D3386"/>
    <w:rsid w:val="002D3C79"/>
    <w:rsid w:val="002D3D75"/>
    <w:rsid w:val="002D4813"/>
    <w:rsid w:val="002D57DE"/>
    <w:rsid w:val="002D5E85"/>
    <w:rsid w:val="002D6FB2"/>
    <w:rsid w:val="002D7887"/>
    <w:rsid w:val="002E0984"/>
    <w:rsid w:val="002E195C"/>
    <w:rsid w:val="002E1BFE"/>
    <w:rsid w:val="002E2E44"/>
    <w:rsid w:val="002E4D76"/>
    <w:rsid w:val="002E5CDD"/>
    <w:rsid w:val="002E5E66"/>
    <w:rsid w:val="002E655A"/>
    <w:rsid w:val="002E7306"/>
    <w:rsid w:val="002E7459"/>
    <w:rsid w:val="002F0919"/>
    <w:rsid w:val="002F0C50"/>
    <w:rsid w:val="002F0E97"/>
    <w:rsid w:val="002F11F2"/>
    <w:rsid w:val="002F1C47"/>
    <w:rsid w:val="002F37FF"/>
    <w:rsid w:val="002F3B60"/>
    <w:rsid w:val="002F3FA7"/>
    <w:rsid w:val="002F4CBA"/>
    <w:rsid w:val="002F4D80"/>
    <w:rsid w:val="002F6F5C"/>
    <w:rsid w:val="002F7130"/>
    <w:rsid w:val="002F7FE0"/>
    <w:rsid w:val="00301ACB"/>
    <w:rsid w:val="00302271"/>
    <w:rsid w:val="00302A30"/>
    <w:rsid w:val="003030FF"/>
    <w:rsid w:val="00303C7D"/>
    <w:rsid w:val="00306265"/>
    <w:rsid w:val="00307C6C"/>
    <w:rsid w:val="00310268"/>
    <w:rsid w:val="00310A93"/>
    <w:rsid w:val="003135A5"/>
    <w:rsid w:val="00313BA2"/>
    <w:rsid w:val="00314E99"/>
    <w:rsid w:val="0031538D"/>
    <w:rsid w:val="00317487"/>
    <w:rsid w:val="0032051A"/>
    <w:rsid w:val="003217E6"/>
    <w:rsid w:val="00321B74"/>
    <w:rsid w:val="00322182"/>
    <w:rsid w:val="00323024"/>
    <w:rsid w:val="00325793"/>
    <w:rsid w:val="00325EB0"/>
    <w:rsid w:val="00326F47"/>
    <w:rsid w:val="00327A36"/>
    <w:rsid w:val="00330848"/>
    <w:rsid w:val="00332493"/>
    <w:rsid w:val="003324CB"/>
    <w:rsid w:val="00332B07"/>
    <w:rsid w:val="00332DEE"/>
    <w:rsid w:val="003349ED"/>
    <w:rsid w:val="00335369"/>
    <w:rsid w:val="003356BF"/>
    <w:rsid w:val="0033623B"/>
    <w:rsid w:val="00336C1A"/>
    <w:rsid w:val="003420A2"/>
    <w:rsid w:val="00342525"/>
    <w:rsid w:val="00342560"/>
    <w:rsid w:val="00342570"/>
    <w:rsid w:val="00345498"/>
    <w:rsid w:val="00347653"/>
    <w:rsid w:val="00347672"/>
    <w:rsid w:val="00347A1D"/>
    <w:rsid w:val="003502D9"/>
    <w:rsid w:val="003508BA"/>
    <w:rsid w:val="003511B2"/>
    <w:rsid w:val="00352E87"/>
    <w:rsid w:val="003532C7"/>
    <w:rsid w:val="0035416E"/>
    <w:rsid w:val="00354793"/>
    <w:rsid w:val="00354BCB"/>
    <w:rsid w:val="00354CB6"/>
    <w:rsid w:val="0035624A"/>
    <w:rsid w:val="00356685"/>
    <w:rsid w:val="00356888"/>
    <w:rsid w:val="00356F70"/>
    <w:rsid w:val="00357EAB"/>
    <w:rsid w:val="003636CC"/>
    <w:rsid w:val="00363AD6"/>
    <w:rsid w:val="00363EF7"/>
    <w:rsid w:val="0036406F"/>
    <w:rsid w:val="00364E8A"/>
    <w:rsid w:val="00365A15"/>
    <w:rsid w:val="00365DB9"/>
    <w:rsid w:val="00371173"/>
    <w:rsid w:val="00372860"/>
    <w:rsid w:val="00372BB8"/>
    <w:rsid w:val="00376480"/>
    <w:rsid w:val="003765A2"/>
    <w:rsid w:val="00376EDB"/>
    <w:rsid w:val="003778EE"/>
    <w:rsid w:val="00377A36"/>
    <w:rsid w:val="00380D13"/>
    <w:rsid w:val="00380F14"/>
    <w:rsid w:val="00381663"/>
    <w:rsid w:val="0038199A"/>
    <w:rsid w:val="00383A5B"/>
    <w:rsid w:val="00383ACC"/>
    <w:rsid w:val="0038538B"/>
    <w:rsid w:val="003857F6"/>
    <w:rsid w:val="00385929"/>
    <w:rsid w:val="00385C6B"/>
    <w:rsid w:val="0038691B"/>
    <w:rsid w:val="00386D59"/>
    <w:rsid w:val="00390383"/>
    <w:rsid w:val="0039284E"/>
    <w:rsid w:val="003947F3"/>
    <w:rsid w:val="00396812"/>
    <w:rsid w:val="003A0D39"/>
    <w:rsid w:val="003A1F6E"/>
    <w:rsid w:val="003A237F"/>
    <w:rsid w:val="003A330F"/>
    <w:rsid w:val="003A471F"/>
    <w:rsid w:val="003A475C"/>
    <w:rsid w:val="003A7183"/>
    <w:rsid w:val="003B06B5"/>
    <w:rsid w:val="003B080A"/>
    <w:rsid w:val="003B0E5A"/>
    <w:rsid w:val="003B2258"/>
    <w:rsid w:val="003B32C9"/>
    <w:rsid w:val="003B4B35"/>
    <w:rsid w:val="003B796D"/>
    <w:rsid w:val="003C0543"/>
    <w:rsid w:val="003C0E49"/>
    <w:rsid w:val="003C319E"/>
    <w:rsid w:val="003C3276"/>
    <w:rsid w:val="003C4AB2"/>
    <w:rsid w:val="003C4C20"/>
    <w:rsid w:val="003C56CB"/>
    <w:rsid w:val="003C5865"/>
    <w:rsid w:val="003C69CF"/>
    <w:rsid w:val="003D0902"/>
    <w:rsid w:val="003D39B4"/>
    <w:rsid w:val="003D3D60"/>
    <w:rsid w:val="003D50E2"/>
    <w:rsid w:val="003D5B85"/>
    <w:rsid w:val="003D65CE"/>
    <w:rsid w:val="003D75C1"/>
    <w:rsid w:val="003E007B"/>
    <w:rsid w:val="003E1E6A"/>
    <w:rsid w:val="003E2433"/>
    <w:rsid w:val="003E2496"/>
    <w:rsid w:val="003E331D"/>
    <w:rsid w:val="003E5611"/>
    <w:rsid w:val="003E72CF"/>
    <w:rsid w:val="003E7F86"/>
    <w:rsid w:val="003F0AF5"/>
    <w:rsid w:val="003F16FB"/>
    <w:rsid w:val="003F1FCA"/>
    <w:rsid w:val="003F2347"/>
    <w:rsid w:val="003F30D1"/>
    <w:rsid w:val="003F3786"/>
    <w:rsid w:val="003F390E"/>
    <w:rsid w:val="003F3C2E"/>
    <w:rsid w:val="003F6924"/>
    <w:rsid w:val="003F7159"/>
    <w:rsid w:val="003F7BCB"/>
    <w:rsid w:val="00405437"/>
    <w:rsid w:val="0040572B"/>
    <w:rsid w:val="0041004B"/>
    <w:rsid w:val="00410794"/>
    <w:rsid w:val="00410E90"/>
    <w:rsid w:val="00410F5B"/>
    <w:rsid w:val="00411040"/>
    <w:rsid w:val="0041108B"/>
    <w:rsid w:val="0041194C"/>
    <w:rsid w:val="0041688F"/>
    <w:rsid w:val="00421926"/>
    <w:rsid w:val="00421928"/>
    <w:rsid w:val="00423458"/>
    <w:rsid w:val="00423669"/>
    <w:rsid w:val="0042413C"/>
    <w:rsid w:val="00424431"/>
    <w:rsid w:val="00424C4A"/>
    <w:rsid w:val="0042701F"/>
    <w:rsid w:val="00431154"/>
    <w:rsid w:val="00432103"/>
    <w:rsid w:val="00432A63"/>
    <w:rsid w:val="00435BBE"/>
    <w:rsid w:val="0044067A"/>
    <w:rsid w:val="00440D6F"/>
    <w:rsid w:val="00443010"/>
    <w:rsid w:val="0044371E"/>
    <w:rsid w:val="00445021"/>
    <w:rsid w:val="00445ED4"/>
    <w:rsid w:val="00445FC7"/>
    <w:rsid w:val="00447451"/>
    <w:rsid w:val="00450282"/>
    <w:rsid w:val="00450ECA"/>
    <w:rsid w:val="00450F42"/>
    <w:rsid w:val="00451CA0"/>
    <w:rsid w:val="00453883"/>
    <w:rsid w:val="004553C2"/>
    <w:rsid w:val="00455D7D"/>
    <w:rsid w:val="00457620"/>
    <w:rsid w:val="00460CB0"/>
    <w:rsid w:val="00462585"/>
    <w:rsid w:val="004625F4"/>
    <w:rsid w:val="00466FCB"/>
    <w:rsid w:val="0047219C"/>
    <w:rsid w:val="00472BBC"/>
    <w:rsid w:val="00472BE6"/>
    <w:rsid w:val="004733C7"/>
    <w:rsid w:val="00473AB5"/>
    <w:rsid w:val="00473E23"/>
    <w:rsid w:val="00473ED1"/>
    <w:rsid w:val="00474D20"/>
    <w:rsid w:val="0047565B"/>
    <w:rsid w:val="004756A9"/>
    <w:rsid w:val="004767D9"/>
    <w:rsid w:val="00480588"/>
    <w:rsid w:val="00481204"/>
    <w:rsid w:val="00482111"/>
    <w:rsid w:val="00483117"/>
    <w:rsid w:val="0048419D"/>
    <w:rsid w:val="00485354"/>
    <w:rsid w:val="0048555E"/>
    <w:rsid w:val="00485ED7"/>
    <w:rsid w:val="0049191A"/>
    <w:rsid w:val="00492C16"/>
    <w:rsid w:val="00495032"/>
    <w:rsid w:val="00495A60"/>
    <w:rsid w:val="00495B36"/>
    <w:rsid w:val="00497D04"/>
    <w:rsid w:val="004A001E"/>
    <w:rsid w:val="004A36D4"/>
    <w:rsid w:val="004A3953"/>
    <w:rsid w:val="004A4873"/>
    <w:rsid w:val="004A57D6"/>
    <w:rsid w:val="004A78CF"/>
    <w:rsid w:val="004B06C8"/>
    <w:rsid w:val="004B1550"/>
    <w:rsid w:val="004B1A15"/>
    <w:rsid w:val="004B2612"/>
    <w:rsid w:val="004B551B"/>
    <w:rsid w:val="004B5900"/>
    <w:rsid w:val="004B7C70"/>
    <w:rsid w:val="004C0E75"/>
    <w:rsid w:val="004C12B9"/>
    <w:rsid w:val="004C21B4"/>
    <w:rsid w:val="004C3B11"/>
    <w:rsid w:val="004C4882"/>
    <w:rsid w:val="004C53F0"/>
    <w:rsid w:val="004C6700"/>
    <w:rsid w:val="004C6C78"/>
    <w:rsid w:val="004D0223"/>
    <w:rsid w:val="004D02DD"/>
    <w:rsid w:val="004D02EE"/>
    <w:rsid w:val="004D090F"/>
    <w:rsid w:val="004D1470"/>
    <w:rsid w:val="004D2854"/>
    <w:rsid w:val="004D2CA9"/>
    <w:rsid w:val="004D3332"/>
    <w:rsid w:val="004D3A0A"/>
    <w:rsid w:val="004D406F"/>
    <w:rsid w:val="004D4CB4"/>
    <w:rsid w:val="004D5D31"/>
    <w:rsid w:val="004D5E10"/>
    <w:rsid w:val="004D6DD1"/>
    <w:rsid w:val="004E0058"/>
    <w:rsid w:val="004E0278"/>
    <w:rsid w:val="004E3066"/>
    <w:rsid w:val="004E371B"/>
    <w:rsid w:val="004E3D76"/>
    <w:rsid w:val="004E46FE"/>
    <w:rsid w:val="004E5729"/>
    <w:rsid w:val="004F04B3"/>
    <w:rsid w:val="004F0C0A"/>
    <w:rsid w:val="004F0E17"/>
    <w:rsid w:val="004F1918"/>
    <w:rsid w:val="004F22E4"/>
    <w:rsid w:val="004F6AE3"/>
    <w:rsid w:val="004F6F0B"/>
    <w:rsid w:val="005000FE"/>
    <w:rsid w:val="00500175"/>
    <w:rsid w:val="005007D6"/>
    <w:rsid w:val="00502FC2"/>
    <w:rsid w:val="00504253"/>
    <w:rsid w:val="00504FE3"/>
    <w:rsid w:val="00505359"/>
    <w:rsid w:val="00505668"/>
    <w:rsid w:val="00505863"/>
    <w:rsid w:val="00505AC9"/>
    <w:rsid w:val="005064F4"/>
    <w:rsid w:val="00506DF6"/>
    <w:rsid w:val="00506F48"/>
    <w:rsid w:val="00507398"/>
    <w:rsid w:val="005101C4"/>
    <w:rsid w:val="005101E3"/>
    <w:rsid w:val="00510DC9"/>
    <w:rsid w:val="005113F8"/>
    <w:rsid w:val="005129FD"/>
    <w:rsid w:val="00512ED1"/>
    <w:rsid w:val="005169D8"/>
    <w:rsid w:val="0051751B"/>
    <w:rsid w:val="005217AE"/>
    <w:rsid w:val="00521FC5"/>
    <w:rsid w:val="00524504"/>
    <w:rsid w:val="00524A55"/>
    <w:rsid w:val="00524B62"/>
    <w:rsid w:val="00524F86"/>
    <w:rsid w:val="005250B9"/>
    <w:rsid w:val="00525BD5"/>
    <w:rsid w:val="00525E51"/>
    <w:rsid w:val="00525F6D"/>
    <w:rsid w:val="005267AC"/>
    <w:rsid w:val="0053042D"/>
    <w:rsid w:val="005306B3"/>
    <w:rsid w:val="00530B4B"/>
    <w:rsid w:val="00530FFF"/>
    <w:rsid w:val="0053228D"/>
    <w:rsid w:val="00533B05"/>
    <w:rsid w:val="00534C1B"/>
    <w:rsid w:val="00537FC8"/>
    <w:rsid w:val="00540960"/>
    <w:rsid w:val="00540DFF"/>
    <w:rsid w:val="00542CA5"/>
    <w:rsid w:val="0054418C"/>
    <w:rsid w:val="0054534E"/>
    <w:rsid w:val="005453FF"/>
    <w:rsid w:val="00545B65"/>
    <w:rsid w:val="00546C49"/>
    <w:rsid w:val="00546C8D"/>
    <w:rsid w:val="005474CE"/>
    <w:rsid w:val="00547C8A"/>
    <w:rsid w:val="00550044"/>
    <w:rsid w:val="00550E10"/>
    <w:rsid w:val="00560B56"/>
    <w:rsid w:val="00562F2A"/>
    <w:rsid w:val="0056439E"/>
    <w:rsid w:val="00564D2B"/>
    <w:rsid w:val="005654F9"/>
    <w:rsid w:val="005664FA"/>
    <w:rsid w:val="0056668D"/>
    <w:rsid w:val="00572F35"/>
    <w:rsid w:val="00573FDC"/>
    <w:rsid w:val="0057476F"/>
    <w:rsid w:val="00576274"/>
    <w:rsid w:val="00576BAA"/>
    <w:rsid w:val="00577C60"/>
    <w:rsid w:val="00580A9A"/>
    <w:rsid w:val="00581810"/>
    <w:rsid w:val="00583DF7"/>
    <w:rsid w:val="00584038"/>
    <w:rsid w:val="00585F98"/>
    <w:rsid w:val="005860AE"/>
    <w:rsid w:val="00586681"/>
    <w:rsid w:val="00586C19"/>
    <w:rsid w:val="00587326"/>
    <w:rsid w:val="00587E00"/>
    <w:rsid w:val="00590C10"/>
    <w:rsid w:val="00590CE5"/>
    <w:rsid w:val="005910F0"/>
    <w:rsid w:val="005932C1"/>
    <w:rsid w:val="005962C6"/>
    <w:rsid w:val="005A18C6"/>
    <w:rsid w:val="005A3625"/>
    <w:rsid w:val="005A3931"/>
    <w:rsid w:val="005A4CF7"/>
    <w:rsid w:val="005A618B"/>
    <w:rsid w:val="005B0A85"/>
    <w:rsid w:val="005B1962"/>
    <w:rsid w:val="005B27F3"/>
    <w:rsid w:val="005B2831"/>
    <w:rsid w:val="005B2EE7"/>
    <w:rsid w:val="005B396A"/>
    <w:rsid w:val="005B5246"/>
    <w:rsid w:val="005C055F"/>
    <w:rsid w:val="005C1212"/>
    <w:rsid w:val="005C13A1"/>
    <w:rsid w:val="005C1971"/>
    <w:rsid w:val="005C2242"/>
    <w:rsid w:val="005C281B"/>
    <w:rsid w:val="005C34EB"/>
    <w:rsid w:val="005C4BB4"/>
    <w:rsid w:val="005C60AB"/>
    <w:rsid w:val="005C799B"/>
    <w:rsid w:val="005D08F0"/>
    <w:rsid w:val="005D0D96"/>
    <w:rsid w:val="005D1422"/>
    <w:rsid w:val="005D14BB"/>
    <w:rsid w:val="005D1F3A"/>
    <w:rsid w:val="005D2756"/>
    <w:rsid w:val="005D31EE"/>
    <w:rsid w:val="005D349E"/>
    <w:rsid w:val="005D4966"/>
    <w:rsid w:val="005D5F76"/>
    <w:rsid w:val="005D614E"/>
    <w:rsid w:val="005D7055"/>
    <w:rsid w:val="005D7599"/>
    <w:rsid w:val="005D786F"/>
    <w:rsid w:val="005E2E34"/>
    <w:rsid w:val="005E4E9B"/>
    <w:rsid w:val="005F0EAB"/>
    <w:rsid w:val="005F1A62"/>
    <w:rsid w:val="005F1EE9"/>
    <w:rsid w:val="005F3561"/>
    <w:rsid w:val="005F38D3"/>
    <w:rsid w:val="005F68EA"/>
    <w:rsid w:val="005F7AC5"/>
    <w:rsid w:val="0060027D"/>
    <w:rsid w:val="0060137E"/>
    <w:rsid w:val="0060212E"/>
    <w:rsid w:val="00602B7A"/>
    <w:rsid w:val="00604588"/>
    <w:rsid w:val="006051AD"/>
    <w:rsid w:val="00605341"/>
    <w:rsid w:val="00605DD1"/>
    <w:rsid w:val="006126A4"/>
    <w:rsid w:val="00613CB3"/>
    <w:rsid w:val="00613D6A"/>
    <w:rsid w:val="006141C1"/>
    <w:rsid w:val="006142B2"/>
    <w:rsid w:val="00614840"/>
    <w:rsid w:val="006149CA"/>
    <w:rsid w:val="00614EAF"/>
    <w:rsid w:val="00615344"/>
    <w:rsid w:val="00615463"/>
    <w:rsid w:val="0061590F"/>
    <w:rsid w:val="00616C23"/>
    <w:rsid w:val="00622447"/>
    <w:rsid w:val="00622B5D"/>
    <w:rsid w:val="00624CD2"/>
    <w:rsid w:val="006263B3"/>
    <w:rsid w:val="00626A37"/>
    <w:rsid w:val="00627DE3"/>
    <w:rsid w:val="006313F5"/>
    <w:rsid w:val="00633357"/>
    <w:rsid w:val="00633F22"/>
    <w:rsid w:val="00634A2B"/>
    <w:rsid w:val="00634E2D"/>
    <w:rsid w:val="0064006A"/>
    <w:rsid w:val="00640DE5"/>
    <w:rsid w:val="006413F9"/>
    <w:rsid w:val="00644930"/>
    <w:rsid w:val="00645429"/>
    <w:rsid w:val="006479E5"/>
    <w:rsid w:val="00647D1C"/>
    <w:rsid w:val="00650279"/>
    <w:rsid w:val="00650B8C"/>
    <w:rsid w:val="0065100C"/>
    <w:rsid w:val="00651A4C"/>
    <w:rsid w:val="006525AD"/>
    <w:rsid w:val="006530F6"/>
    <w:rsid w:val="00653670"/>
    <w:rsid w:val="00656396"/>
    <w:rsid w:val="00657F2A"/>
    <w:rsid w:val="006625FD"/>
    <w:rsid w:val="00664B1B"/>
    <w:rsid w:val="00665D3B"/>
    <w:rsid w:val="00665E4F"/>
    <w:rsid w:val="00666441"/>
    <w:rsid w:val="00666801"/>
    <w:rsid w:val="006675DD"/>
    <w:rsid w:val="00667907"/>
    <w:rsid w:val="00667A07"/>
    <w:rsid w:val="006702CC"/>
    <w:rsid w:val="00672295"/>
    <w:rsid w:val="00673071"/>
    <w:rsid w:val="00673477"/>
    <w:rsid w:val="00674849"/>
    <w:rsid w:val="0067595F"/>
    <w:rsid w:val="00676076"/>
    <w:rsid w:val="006801A5"/>
    <w:rsid w:val="00682067"/>
    <w:rsid w:val="00683328"/>
    <w:rsid w:val="00684682"/>
    <w:rsid w:val="0068474F"/>
    <w:rsid w:val="0068493B"/>
    <w:rsid w:val="0068568B"/>
    <w:rsid w:val="00685CAF"/>
    <w:rsid w:val="00685D1F"/>
    <w:rsid w:val="006863DB"/>
    <w:rsid w:val="006869A5"/>
    <w:rsid w:val="00686BC9"/>
    <w:rsid w:val="00690061"/>
    <w:rsid w:val="006908B2"/>
    <w:rsid w:val="00692D98"/>
    <w:rsid w:val="00693094"/>
    <w:rsid w:val="00694137"/>
    <w:rsid w:val="00695783"/>
    <w:rsid w:val="00695ED6"/>
    <w:rsid w:val="00697928"/>
    <w:rsid w:val="006A2050"/>
    <w:rsid w:val="006A2FA6"/>
    <w:rsid w:val="006A3361"/>
    <w:rsid w:val="006A39FA"/>
    <w:rsid w:val="006A3BDF"/>
    <w:rsid w:val="006A62B0"/>
    <w:rsid w:val="006A660D"/>
    <w:rsid w:val="006A6F2C"/>
    <w:rsid w:val="006A779B"/>
    <w:rsid w:val="006A7B39"/>
    <w:rsid w:val="006B02CC"/>
    <w:rsid w:val="006B1075"/>
    <w:rsid w:val="006B167D"/>
    <w:rsid w:val="006B1940"/>
    <w:rsid w:val="006B31BD"/>
    <w:rsid w:val="006B3303"/>
    <w:rsid w:val="006B37FA"/>
    <w:rsid w:val="006B4A08"/>
    <w:rsid w:val="006B5165"/>
    <w:rsid w:val="006B576D"/>
    <w:rsid w:val="006B5F1F"/>
    <w:rsid w:val="006B6268"/>
    <w:rsid w:val="006B64E6"/>
    <w:rsid w:val="006C15B3"/>
    <w:rsid w:val="006C2C22"/>
    <w:rsid w:val="006C5225"/>
    <w:rsid w:val="006C5455"/>
    <w:rsid w:val="006C60BC"/>
    <w:rsid w:val="006C62C0"/>
    <w:rsid w:val="006C6A4A"/>
    <w:rsid w:val="006D32F0"/>
    <w:rsid w:val="006D387E"/>
    <w:rsid w:val="006D431D"/>
    <w:rsid w:val="006D4E4A"/>
    <w:rsid w:val="006D5E91"/>
    <w:rsid w:val="006E14B9"/>
    <w:rsid w:val="006E51D2"/>
    <w:rsid w:val="006E5559"/>
    <w:rsid w:val="006E6D20"/>
    <w:rsid w:val="006E79DE"/>
    <w:rsid w:val="006F1F14"/>
    <w:rsid w:val="006F3F44"/>
    <w:rsid w:val="006F4C60"/>
    <w:rsid w:val="006F5322"/>
    <w:rsid w:val="006F55CF"/>
    <w:rsid w:val="006F5A4D"/>
    <w:rsid w:val="006F6970"/>
    <w:rsid w:val="00700251"/>
    <w:rsid w:val="00701AF5"/>
    <w:rsid w:val="00702DD7"/>
    <w:rsid w:val="007037D0"/>
    <w:rsid w:val="00706678"/>
    <w:rsid w:val="007078D5"/>
    <w:rsid w:val="00707922"/>
    <w:rsid w:val="007079F5"/>
    <w:rsid w:val="0071007F"/>
    <w:rsid w:val="00710E0B"/>
    <w:rsid w:val="00711D94"/>
    <w:rsid w:val="00713374"/>
    <w:rsid w:val="00713C32"/>
    <w:rsid w:val="00714469"/>
    <w:rsid w:val="0071474A"/>
    <w:rsid w:val="00715C99"/>
    <w:rsid w:val="0071656C"/>
    <w:rsid w:val="0072043C"/>
    <w:rsid w:val="00720C65"/>
    <w:rsid w:val="00721BA1"/>
    <w:rsid w:val="00721EEB"/>
    <w:rsid w:val="007225BA"/>
    <w:rsid w:val="00722ECC"/>
    <w:rsid w:val="00724207"/>
    <w:rsid w:val="00726343"/>
    <w:rsid w:val="007274E0"/>
    <w:rsid w:val="00730290"/>
    <w:rsid w:val="007303EA"/>
    <w:rsid w:val="007308AE"/>
    <w:rsid w:val="00730ACF"/>
    <w:rsid w:val="00730B5C"/>
    <w:rsid w:val="007339A9"/>
    <w:rsid w:val="007354EB"/>
    <w:rsid w:val="0073655C"/>
    <w:rsid w:val="00743C37"/>
    <w:rsid w:val="0074412B"/>
    <w:rsid w:val="00744F72"/>
    <w:rsid w:val="0074733A"/>
    <w:rsid w:val="0074755C"/>
    <w:rsid w:val="00747F92"/>
    <w:rsid w:val="00752269"/>
    <w:rsid w:val="00755024"/>
    <w:rsid w:val="007553CC"/>
    <w:rsid w:val="007556E8"/>
    <w:rsid w:val="00755AAB"/>
    <w:rsid w:val="00755DC2"/>
    <w:rsid w:val="00756587"/>
    <w:rsid w:val="007578BA"/>
    <w:rsid w:val="00760085"/>
    <w:rsid w:val="00760E38"/>
    <w:rsid w:val="00762356"/>
    <w:rsid w:val="0076353D"/>
    <w:rsid w:val="00763591"/>
    <w:rsid w:val="0076368E"/>
    <w:rsid w:val="00764018"/>
    <w:rsid w:val="0076550D"/>
    <w:rsid w:val="0076588E"/>
    <w:rsid w:val="00765A35"/>
    <w:rsid w:val="007665AC"/>
    <w:rsid w:val="007669BA"/>
    <w:rsid w:val="00767CEB"/>
    <w:rsid w:val="00771C10"/>
    <w:rsid w:val="00772E3C"/>
    <w:rsid w:val="00773498"/>
    <w:rsid w:val="007737EA"/>
    <w:rsid w:val="00774EF5"/>
    <w:rsid w:val="00775A62"/>
    <w:rsid w:val="00775A69"/>
    <w:rsid w:val="00775C0E"/>
    <w:rsid w:val="00775C83"/>
    <w:rsid w:val="00775D9A"/>
    <w:rsid w:val="00780AED"/>
    <w:rsid w:val="00781A8D"/>
    <w:rsid w:val="007836E1"/>
    <w:rsid w:val="00784452"/>
    <w:rsid w:val="00786894"/>
    <w:rsid w:val="0078700C"/>
    <w:rsid w:val="007903B3"/>
    <w:rsid w:val="00792277"/>
    <w:rsid w:val="0079236B"/>
    <w:rsid w:val="00792894"/>
    <w:rsid w:val="00792CAE"/>
    <w:rsid w:val="00793216"/>
    <w:rsid w:val="00793A35"/>
    <w:rsid w:val="00795017"/>
    <w:rsid w:val="00795DCD"/>
    <w:rsid w:val="00796166"/>
    <w:rsid w:val="00797048"/>
    <w:rsid w:val="007A194D"/>
    <w:rsid w:val="007A2299"/>
    <w:rsid w:val="007A31EC"/>
    <w:rsid w:val="007A4907"/>
    <w:rsid w:val="007A5ABE"/>
    <w:rsid w:val="007B15ED"/>
    <w:rsid w:val="007B1B57"/>
    <w:rsid w:val="007B254E"/>
    <w:rsid w:val="007B3532"/>
    <w:rsid w:val="007B3DDC"/>
    <w:rsid w:val="007B467C"/>
    <w:rsid w:val="007B4746"/>
    <w:rsid w:val="007B4C44"/>
    <w:rsid w:val="007B5211"/>
    <w:rsid w:val="007B5634"/>
    <w:rsid w:val="007C0356"/>
    <w:rsid w:val="007C0820"/>
    <w:rsid w:val="007C1FE9"/>
    <w:rsid w:val="007C2CFF"/>
    <w:rsid w:val="007C4DA9"/>
    <w:rsid w:val="007C73D7"/>
    <w:rsid w:val="007D0283"/>
    <w:rsid w:val="007D05B7"/>
    <w:rsid w:val="007D0FCF"/>
    <w:rsid w:val="007D2821"/>
    <w:rsid w:val="007D292D"/>
    <w:rsid w:val="007D3ABD"/>
    <w:rsid w:val="007D53B9"/>
    <w:rsid w:val="007D5B12"/>
    <w:rsid w:val="007D780F"/>
    <w:rsid w:val="007D7BEF"/>
    <w:rsid w:val="007D7C0F"/>
    <w:rsid w:val="007E4CB8"/>
    <w:rsid w:val="007F01BC"/>
    <w:rsid w:val="007F1C0C"/>
    <w:rsid w:val="007F29B2"/>
    <w:rsid w:val="007F29C2"/>
    <w:rsid w:val="007F2D84"/>
    <w:rsid w:val="007F3F33"/>
    <w:rsid w:val="007F51AD"/>
    <w:rsid w:val="007F5B4C"/>
    <w:rsid w:val="007F6108"/>
    <w:rsid w:val="007F7282"/>
    <w:rsid w:val="007F7891"/>
    <w:rsid w:val="007F7C69"/>
    <w:rsid w:val="00800122"/>
    <w:rsid w:val="00800B38"/>
    <w:rsid w:val="00801887"/>
    <w:rsid w:val="008020FC"/>
    <w:rsid w:val="00802773"/>
    <w:rsid w:val="00804F8A"/>
    <w:rsid w:val="00806018"/>
    <w:rsid w:val="00806687"/>
    <w:rsid w:val="00807E0D"/>
    <w:rsid w:val="00812C0E"/>
    <w:rsid w:val="00815DDC"/>
    <w:rsid w:val="00816362"/>
    <w:rsid w:val="008163BF"/>
    <w:rsid w:val="00816B62"/>
    <w:rsid w:val="008222DA"/>
    <w:rsid w:val="00822C7E"/>
    <w:rsid w:val="0082381F"/>
    <w:rsid w:val="00823ABB"/>
    <w:rsid w:val="00823D3B"/>
    <w:rsid w:val="008243D8"/>
    <w:rsid w:val="008250B7"/>
    <w:rsid w:val="0082590A"/>
    <w:rsid w:val="00825D9F"/>
    <w:rsid w:val="00826D41"/>
    <w:rsid w:val="008313FB"/>
    <w:rsid w:val="00831737"/>
    <w:rsid w:val="00832091"/>
    <w:rsid w:val="00833717"/>
    <w:rsid w:val="00833CF5"/>
    <w:rsid w:val="008344CF"/>
    <w:rsid w:val="008351AD"/>
    <w:rsid w:val="00837E7E"/>
    <w:rsid w:val="00842014"/>
    <w:rsid w:val="00843D14"/>
    <w:rsid w:val="008440DE"/>
    <w:rsid w:val="00844928"/>
    <w:rsid w:val="00844A29"/>
    <w:rsid w:val="00845353"/>
    <w:rsid w:val="008462BB"/>
    <w:rsid w:val="00846B73"/>
    <w:rsid w:val="00847433"/>
    <w:rsid w:val="00847B41"/>
    <w:rsid w:val="0085165B"/>
    <w:rsid w:val="00854593"/>
    <w:rsid w:val="008555E4"/>
    <w:rsid w:val="00855E25"/>
    <w:rsid w:val="00855F66"/>
    <w:rsid w:val="00857F9A"/>
    <w:rsid w:val="008620BD"/>
    <w:rsid w:val="00862CD9"/>
    <w:rsid w:val="00863A86"/>
    <w:rsid w:val="00870331"/>
    <w:rsid w:val="00871D9D"/>
    <w:rsid w:val="00874AC7"/>
    <w:rsid w:val="00875B40"/>
    <w:rsid w:val="00877641"/>
    <w:rsid w:val="0088060C"/>
    <w:rsid w:val="008812AE"/>
    <w:rsid w:val="00882CAF"/>
    <w:rsid w:val="008831CC"/>
    <w:rsid w:val="00883CA9"/>
    <w:rsid w:val="00884F3E"/>
    <w:rsid w:val="0088572A"/>
    <w:rsid w:val="00886062"/>
    <w:rsid w:val="00886B85"/>
    <w:rsid w:val="00890EE0"/>
    <w:rsid w:val="0089127B"/>
    <w:rsid w:val="0089136D"/>
    <w:rsid w:val="008932E3"/>
    <w:rsid w:val="008938FF"/>
    <w:rsid w:val="00893D9D"/>
    <w:rsid w:val="00894DC0"/>
    <w:rsid w:val="008964B1"/>
    <w:rsid w:val="00896C8D"/>
    <w:rsid w:val="008972FF"/>
    <w:rsid w:val="008A0D3B"/>
    <w:rsid w:val="008A19CE"/>
    <w:rsid w:val="008A1DCA"/>
    <w:rsid w:val="008A2FFA"/>
    <w:rsid w:val="008A39C8"/>
    <w:rsid w:val="008A41D7"/>
    <w:rsid w:val="008A4BDB"/>
    <w:rsid w:val="008B0032"/>
    <w:rsid w:val="008B0E53"/>
    <w:rsid w:val="008B1B2F"/>
    <w:rsid w:val="008B22DD"/>
    <w:rsid w:val="008B2556"/>
    <w:rsid w:val="008B37DB"/>
    <w:rsid w:val="008B4709"/>
    <w:rsid w:val="008B4AF2"/>
    <w:rsid w:val="008B5A1B"/>
    <w:rsid w:val="008B5D92"/>
    <w:rsid w:val="008B6258"/>
    <w:rsid w:val="008B7C82"/>
    <w:rsid w:val="008C1A53"/>
    <w:rsid w:val="008C245C"/>
    <w:rsid w:val="008C25AC"/>
    <w:rsid w:val="008C26F9"/>
    <w:rsid w:val="008C3F69"/>
    <w:rsid w:val="008C53A5"/>
    <w:rsid w:val="008C564E"/>
    <w:rsid w:val="008C5FBB"/>
    <w:rsid w:val="008C74B9"/>
    <w:rsid w:val="008C7885"/>
    <w:rsid w:val="008D25E3"/>
    <w:rsid w:val="008D2AC3"/>
    <w:rsid w:val="008D2E3B"/>
    <w:rsid w:val="008D3AAE"/>
    <w:rsid w:val="008D53FA"/>
    <w:rsid w:val="008D543D"/>
    <w:rsid w:val="008D55BF"/>
    <w:rsid w:val="008D5A59"/>
    <w:rsid w:val="008D68BC"/>
    <w:rsid w:val="008D705C"/>
    <w:rsid w:val="008E09B4"/>
    <w:rsid w:val="008E1B69"/>
    <w:rsid w:val="008E1EC9"/>
    <w:rsid w:val="008E1F78"/>
    <w:rsid w:val="008E3D2B"/>
    <w:rsid w:val="008E4219"/>
    <w:rsid w:val="008E4CE6"/>
    <w:rsid w:val="008E5E9E"/>
    <w:rsid w:val="008E5FEF"/>
    <w:rsid w:val="008E65B3"/>
    <w:rsid w:val="008E6690"/>
    <w:rsid w:val="008E740A"/>
    <w:rsid w:val="008E7981"/>
    <w:rsid w:val="008E7E6A"/>
    <w:rsid w:val="008F20D2"/>
    <w:rsid w:val="008F4202"/>
    <w:rsid w:val="00903317"/>
    <w:rsid w:val="00903498"/>
    <w:rsid w:val="009040F3"/>
    <w:rsid w:val="009043B5"/>
    <w:rsid w:val="00905418"/>
    <w:rsid w:val="0090542B"/>
    <w:rsid w:val="009121BB"/>
    <w:rsid w:val="009122CF"/>
    <w:rsid w:val="0091351A"/>
    <w:rsid w:val="009143FA"/>
    <w:rsid w:val="00914C47"/>
    <w:rsid w:val="0091596D"/>
    <w:rsid w:val="00915B4F"/>
    <w:rsid w:val="00916908"/>
    <w:rsid w:val="009170BD"/>
    <w:rsid w:val="00921A0F"/>
    <w:rsid w:val="009223AA"/>
    <w:rsid w:val="00922735"/>
    <w:rsid w:val="00922753"/>
    <w:rsid w:val="00922DA7"/>
    <w:rsid w:val="00923766"/>
    <w:rsid w:val="00924062"/>
    <w:rsid w:val="00924FAA"/>
    <w:rsid w:val="0092621C"/>
    <w:rsid w:val="00926A47"/>
    <w:rsid w:val="0093029F"/>
    <w:rsid w:val="00930E9D"/>
    <w:rsid w:val="00931387"/>
    <w:rsid w:val="0093183F"/>
    <w:rsid w:val="0093438F"/>
    <w:rsid w:val="0093470E"/>
    <w:rsid w:val="00936220"/>
    <w:rsid w:val="00936373"/>
    <w:rsid w:val="00937236"/>
    <w:rsid w:val="009424E8"/>
    <w:rsid w:val="00942D6E"/>
    <w:rsid w:val="00942F6F"/>
    <w:rsid w:val="009439E6"/>
    <w:rsid w:val="009455B5"/>
    <w:rsid w:val="00954F99"/>
    <w:rsid w:val="00955F20"/>
    <w:rsid w:val="009562D0"/>
    <w:rsid w:val="00956E0B"/>
    <w:rsid w:val="0095769D"/>
    <w:rsid w:val="0096092F"/>
    <w:rsid w:val="00961119"/>
    <w:rsid w:val="00961569"/>
    <w:rsid w:val="00961BA4"/>
    <w:rsid w:val="00961FFA"/>
    <w:rsid w:val="00962BC7"/>
    <w:rsid w:val="00962C69"/>
    <w:rsid w:val="009660CC"/>
    <w:rsid w:val="0096627F"/>
    <w:rsid w:val="00966FAD"/>
    <w:rsid w:val="009704EA"/>
    <w:rsid w:val="0097097F"/>
    <w:rsid w:val="00971155"/>
    <w:rsid w:val="00973317"/>
    <w:rsid w:val="00973E25"/>
    <w:rsid w:val="00974373"/>
    <w:rsid w:val="00976023"/>
    <w:rsid w:val="00976133"/>
    <w:rsid w:val="009761B2"/>
    <w:rsid w:val="00976468"/>
    <w:rsid w:val="00977B6F"/>
    <w:rsid w:val="009804DE"/>
    <w:rsid w:val="00980F71"/>
    <w:rsid w:val="00982325"/>
    <w:rsid w:val="00982AA4"/>
    <w:rsid w:val="00985D86"/>
    <w:rsid w:val="009871E0"/>
    <w:rsid w:val="00987CD6"/>
    <w:rsid w:val="00987E10"/>
    <w:rsid w:val="00990B8D"/>
    <w:rsid w:val="009917A5"/>
    <w:rsid w:val="009937AD"/>
    <w:rsid w:val="009938C1"/>
    <w:rsid w:val="00994672"/>
    <w:rsid w:val="00995725"/>
    <w:rsid w:val="009957AA"/>
    <w:rsid w:val="0099649A"/>
    <w:rsid w:val="00996FF8"/>
    <w:rsid w:val="00997158"/>
    <w:rsid w:val="009A0FAD"/>
    <w:rsid w:val="009A1757"/>
    <w:rsid w:val="009A18E5"/>
    <w:rsid w:val="009A19BA"/>
    <w:rsid w:val="009A322B"/>
    <w:rsid w:val="009A3AAD"/>
    <w:rsid w:val="009A4D6F"/>
    <w:rsid w:val="009A524B"/>
    <w:rsid w:val="009A5DE4"/>
    <w:rsid w:val="009A664E"/>
    <w:rsid w:val="009A6DFF"/>
    <w:rsid w:val="009A73D7"/>
    <w:rsid w:val="009A79FB"/>
    <w:rsid w:val="009B0CC2"/>
    <w:rsid w:val="009B249E"/>
    <w:rsid w:val="009B3411"/>
    <w:rsid w:val="009B3A80"/>
    <w:rsid w:val="009B4903"/>
    <w:rsid w:val="009B5530"/>
    <w:rsid w:val="009B696C"/>
    <w:rsid w:val="009B6FA7"/>
    <w:rsid w:val="009C0DAB"/>
    <w:rsid w:val="009C1CF5"/>
    <w:rsid w:val="009C4052"/>
    <w:rsid w:val="009C6983"/>
    <w:rsid w:val="009C7DBE"/>
    <w:rsid w:val="009D1FD3"/>
    <w:rsid w:val="009D2184"/>
    <w:rsid w:val="009D26FF"/>
    <w:rsid w:val="009D53D9"/>
    <w:rsid w:val="009D56E6"/>
    <w:rsid w:val="009D588C"/>
    <w:rsid w:val="009D694C"/>
    <w:rsid w:val="009E10A4"/>
    <w:rsid w:val="009E1672"/>
    <w:rsid w:val="009E2057"/>
    <w:rsid w:val="009E2631"/>
    <w:rsid w:val="009F06B6"/>
    <w:rsid w:val="009F09CB"/>
    <w:rsid w:val="009F0A8F"/>
    <w:rsid w:val="009F11EC"/>
    <w:rsid w:val="009F156F"/>
    <w:rsid w:val="009F2619"/>
    <w:rsid w:val="00A00279"/>
    <w:rsid w:val="00A00864"/>
    <w:rsid w:val="00A00888"/>
    <w:rsid w:val="00A00B5A"/>
    <w:rsid w:val="00A00C35"/>
    <w:rsid w:val="00A01679"/>
    <w:rsid w:val="00A01F80"/>
    <w:rsid w:val="00A04A17"/>
    <w:rsid w:val="00A04BF0"/>
    <w:rsid w:val="00A05649"/>
    <w:rsid w:val="00A06381"/>
    <w:rsid w:val="00A069BD"/>
    <w:rsid w:val="00A07670"/>
    <w:rsid w:val="00A1000F"/>
    <w:rsid w:val="00A108E8"/>
    <w:rsid w:val="00A11390"/>
    <w:rsid w:val="00A120C1"/>
    <w:rsid w:val="00A12205"/>
    <w:rsid w:val="00A138B8"/>
    <w:rsid w:val="00A13BE1"/>
    <w:rsid w:val="00A15F10"/>
    <w:rsid w:val="00A177B3"/>
    <w:rsid w:val="00A20D51"/>
    <w:rsid w:val="00A21022"/>
    <w:rsid w:val="00A21209"/>
    <w:rsid w:val="00A214B6"/>
    <w:rsid w:val="00A21676"/>
    <w:rsid w:val="00A24340"/>
    <w:rsid w:val="00A251BA"/>
    <w:rsid w:val="00A30EE0"/>
    <w:rsid w:val="00A31950"/>
    <w:rsid w:val="00A32D72"/>
    <w:rsid w:val="00A339AE"/>
    <w:rsid w:val="00A34D17"/>
    <w:rsid w:val="00A360EC"/>
    <w:rsid w:val="00A401A5"/>
    <w:rsid w:val="00A4039F"/>
    <w:rsid w:val="00A410CD"/>
    <w:rsid w:val="00A41660"/>
    <w:rsid w:val="00A43434"/>
    <w:rsid w:val="00A4358F"/>
    <w:rsid w:val="00A439A4"/>
    <w:rsid w:val="00A5106F"/>
    <w:rsid w:val="00A51141"/>
    <w:rsid w:val="00A51444"/>
    <w:rsid w:val="00A514D4"/>
    <w:rsid w:val="00A51759"/>
    <w:rsid w:val="00A532F7"/>
    <w:rsid w:val="00A53E99"/>
    <w:rsid w:val="00A5772C"/>
    <w:rsid w:val="00A57836"/>
    <w:rsid w:val="00A6071D"/>
    <w:rsid w:val="00A60741"/>
    <w:rsid w:val="00A61DCB"/>
    <w:rsid w:val="00A6214E"/>
    <w:rsid w:val="00A6410E"/>
    <w:rsid w:val="00A66C1D"/>
    <w:rsid w:val="00A72697"/>
    <w:rsid w:val="00A74AFF"/>
    <w:rsid w:val="00A74B3D"/>
    <w:rsid w:val="00A74FB8"/>
    <w:rsid w:val="00A7511C"/>
    <w:rsid w:val="00A766FD"/>
    <w:rsid w:val="00A76773"/>
    <w:rsid w:val="00A76B99"/>
    <w:rsid w:val="00A7758C"/>
    <w:rsid w:val="00A83226"/>
    <w:rsid w:val="00A870EA"/>
    <w:rsid w:val="00A87E77"/>
    <w:rsid w:val="00A908F1"/>
    <w:rsid w:val="00A90D27"/>
    <w:rsid w:val="00A9124B"/>
    <w:rsid w:val="00A9284B"/>
    <w:rsid w:val="00A93216"/>
    <w:rsid w:val="00A94FE1"/>
    <w:rsid w:val="00A9544D"/>
    <w:rsid w:val="00A958CA"/>
    <w:rsid w:val="00A96397"/>
    <w:rsid w:val="00A97229"/>
    <w:rsid w:val="00A97CFD"/>
    <w:rsid w:val="00A97F3C"/>
    <w:rsid w:val="00AA00BA"/>
    <w:rsid w:val="00AA0628"/>
    <w:rsid w:val="00AA0A01"/>
    <w:rsid w:val="00AA0EDA"/>
    <w:rsid w:val="00AA1834"/>
    <w:rsid w:val="00AA1A44"/>
    <w:rsid w:val="00AA24A9"/>
    <w:rsid w:val="00AA3385"/>
    <w:rsid w:val="00AA3CB9"/>
    <w:rsid w:val="00AA3F37"/>
    <w:rsid w:val="00AA5791"/>
    <w:rsid w:val="00AB0030"/>
    <w:rsid w:val="00AB145E"/>
    <w:rsid w:val="00AB5375"/>
    <w:rsid w:val="00AB5F9F"/>
    <w:rsid w:val="00AB6C57"/>
    <w:rsid w:val="00AB6E9A"/>
    <w:rsid w:val="00AB7134"/>
    <w:rsid w:val="00AB733F"/>
    <w:rsid w:val="00AB7DA0"/>
    <w:rsid w:val="00AC0F58"/>
    <w:rsid w:val="00AC3FA6"/>
    <w:rsid w:val="00AC5561"/>
    <w:rsid w:val="00AD0C9F"/>
    <w:rsid w:val="00AD0DA4"/>
    <w:rsid w:val="00AD205E"/>
    <w:rsid w:val="00AD2D1D"/>
    <w:rsid w:val="00AD55F8"/>
    <w:rsid w:val="00AD6E47"/>
    <w:rsid w:val="00AD6E95"/>
    <w:rsid w:val="00AD75BB"/>
    <w:rsid w:val="00AD7D49"/>
    <w:rsid w:val="00AE05E8"/>
    <w:rsid w:val="00AE10F0"/>
    <w:rsid w:val="00AE22FE"/>
    <w:rsid w:val="00AE28B6"/>
    <w:rsid w:val="00AE2EB6"/>
    <w:rsid w:val="00AE34D5"/>
    <w:rsid w:val="00AE3BB5"/>
    <w:rsid w:val="00AE6466"/>
    <w:rsid w:val="00AF0696"/>
    <w:rsid w:val="00AF0F0A"/>
    <w:rsid w:val="00AF1204"/>
    <w:rsid w:val="00AF1DEE"/>
    <w:rsid w:val="00AF2EFC"/>
    <w:rsid w:val="00AF37F1"/>
    <w:rsid w:val="00AF3AAC"/>
    <w:rsid w:val="00AF3BC9"/>
    <w:rsid w:val="00AF40CA"/>
    <w:rsid w:val="00AF4F19"/>
    <w:rsid w:val="00B02A6B"/>
    <w:rsid w:val="00B0429B"/>
    <w:rsid w:val="00B0528E"/>
    <w:rsid w:val="00B079DF"/>
    <w:rsid w:val="00B10183"/>
    <w:rsid w:val="00B1023B"/>
    <w:rsid w:val="00B10BDB"/>
    <w:rsid w:val="00B1171B"/>
    <w:rsid w:val="00B12C49"/>
    <w:rsid w:val="00B13E96"/>
    <w:rsid w:val="00B14F59"/>
    <w:rsid w:val="00B158D6"/>
    <w:rsid w:val="00B15FC8"/>
    <w:rsid w:val="00B166EF"/>
    <w:rsid w:val="00B175CB"/>
    <w:rsid w:val="00B177F0"/>
    <w:rsid w:val="00B17F89"/>
    <w:rsid w:val="00B20108"/>
    <w:rsid w:val="00B204CA"/>
    <w:rsid w:val="00B2067C"/>
    <w:rsid w:val="00B2085E"/>
    <w:rsid w:val="00B21417"/>
    <w:rsid w:val="00B2196E"/>
    <w:rsid w:val="00B21E8C"/>
    <w:rsid w:val="00B21FC7"/>
    <w:rsid w:val="00B229C3"/>
    <w:rsid w:val="00B23B5C"/>
    <w:rsid w:val="00B242F5"/>
    <w:rsid w:val="00B248E0"/>
    <w:rsid w:val="00B253F8"/>
    <w:rsid w:val="00B26EF2"/>
    <w:rsid w:val="00B3027F"/>
    <w:rsid w:val="00B307FB"/>
    <w:rsid w:val="00B3232C"/>
    <w:rsid w:val="00B32D79"/>
    <w:rsid w:val="00B330DE"/>
    <w:rsid w:val="00B349C7"/>
    <w:rsid w:val="00B34C5A"/>
    <w:rsid w:val="00B35402"/>
    <w:rsid w:val="00B359F9"/>
    <w:rsid w:val="00B369D5"/>
    <w:rsid w:val="00B37C96"/>
    <w:rsid w:val="00B40839"/>
    <w:rsid w:val="00B431FE"/>
    <w:rsid w:val="00B445CC"/>
    <w:rsid w:val="00B44679"/>
    <w:rsid w:val="00B44BEE"/>
    <w:rsid w:val="00B44E7E"/>
    <w:rsid w:val="00B46785"/>
    <w:rsid w:val="00B47E32"/>
    <w:rsid w:val="00B52BC0"/>
    <w:rsid w:val="00B53363"/>
    <w:rsid w:val="00B55107"/>
    <w:rsid w:val="00B55E17"/>
    <w:rsid w:val="00B55F87"/>
    <w:rsid w:val="00B57E06"/>
    <w:rsid w:val="00B60A87"/>
    <w:rsid w:val="00B60B7D"/>
    <w:rsid w:val="00B620E4"/>
    <w:rsid w:val="00B625A0"/>
    <w:rsid w:val="00B62EAB"/>
    <w:rsid w:val="00B65A34"/>
    <w:rsid w:val="00B65AA6"/>
    <w:rsid w:val="00B65D71"/>
    <w:rsid w:val="00B66BA9"/>
    <w:rsid w:val="00B671D9"/>
    <w:rsid w:val="00B67A8A"/>
    <w:rsid w:val="00B72581"/>
    <w:rsid w:val="00B7354A"/>
    <w:rsid w:val="00B73B93"/>
    <w:rsid w:val="00B73BF3"/>
    <w:rsid w:val="00B73D17"/>
    <w:rsid w:val="00B75410"/>
    <w:rsid w:val="00B76A66"/>
    <w:rsid w:val="00B778A2"/>
    <w:rsid w:val="00B81F2C"/>
    <w:rsid w:val="00B82ED0"/>
    <w:rsid w:val="00B833D3"/>
    <w:rsid w:val="00B845E2"/>
    <w:rsid w:val="00B85AD5"/>
    <w:rsid w:val="00B87CD3"/>
    <w:rsid w:val="00B90F64"/>
    <w:rsid w:val="00B91F48"/>
    <w:rsid w:val="00B92A27"/>
    <w:rsid w:val="00B93BDE"/>
    <w:rsid w:val="00B93DA6"/>
    <w:rsid w:val="00B94C76"/>
    <w:rsid w:val="00B9753A"/>
    <w:rsid w:val="00BA1931"/>
    <w:rsid w:val="00BA1ADC"/>
    <w:rsid w:val="00BA2D7C"/>
    <w:rsid w:val="00BA3FA9"/>
    <w:rsid w:val="00BA4D9B"/>
    <w:rsid w:val="00BA5EEC"/>
    <w:rsid w:val="00BA62C5"/>
    <w:rsid w:val="00BA6E76"/>
    <w:rsid w:val="00BB19AE"/>
    <w:rsid w:val="00BB3103"/>
    <w:rsid w:val="00BB466D"/>
    <w:rsid w:val="00BB53DD"/>
    <w:rsid w:val="00BB638E"/>
    <w:rsid w:val="00BB7FB5"/>
    <w:rsid w:val="00BC0A06"/>
    <w:rsid w:val="00BC0F61"/>
    <w:rsid w:val="00BC14D3"/>
    <w:rsid w:val="00BC23B4"/>
    <w:rsid w:val="00BC25C2"/>
    <w:rsid w:val="00BC352F"/>
    <w:rsid w:val="00BC4A81"/>
    <w:rsid w:val="00BC5F5C"/>
    <w:rsid w:val="00BC60C9"/>
    <w:rsid w:val="00BC61F4"/>
    <w:rsid w:val="00BC6BFD"/>
    <w:rsid w:val="00BD0C33"/>
    <w:rsid w:val="00BD0DF0"/>
    <w:rsid w:val="00BD129D"/>
    <w:rsid w:val="00BD1F09"/>
    <w:rsid w:val="00BD1F61"/>
    <w:rsid w:val="00BD3C47"/>
    <w:rsid w:val="00BD4D89"/>
    <w:rsid w:val="00BD6E68"/>
    <w:rsid w:val="00BD7194"/>
    <w:rsid w:val="00BE0931"/>
    <w:rsid w:val="00BE0D5A"/>
    <w:rsid w:val="00BE3002"/>
    <w:rsid w:val="00BE3665"/>
    <w:rsid w:val="00BE470E"/>
    <w:rsid w:val="00BE6149"/>
    <w:rsid w:val="00BE6D2B"/>
    <w:rsid w:val="00BF165A"/>
    <w:rsid w:val="00BF21B6"/>
    <w:rsid w:val="00BF2E9A"/>
    <w:rsid w:val="00BF352E"/>
    <w:rsid w:val="00BF387F"/>
    <w:rsid w:val="00BF3CC9"/>
    <w:rsid w:val="00BF4486"/>
    <w:rsid w:val="00BF44EA"/>
    <w:rsid w:val="00BF4514"/>
    <w:rsid w:val="00C0391F"/>
    <w:rsid w:val="00C05B77"/>
    <w:rsid w:val="00C067B2"/>
    <w:rsid w:val="00C07BE2"/>
    <w:rsid w:val="00C101BF"/>
    <w:rsid w:val="00C11549"/>
    <w:rsid w:val="00C15AA7"/>
    <w:rsid w:val="00C164E4"/>
    <w:rsid w:val="00C201A1"/>
    <w:rsid w:val="00C2063F"/>
    <w:rsid w:val="00C20F71"/>
    <w:rsid w:val="00C221CC"/>
    <w:rsid w:val="00C2291C"/>
    <w:rsid w:val="00C24809"/>
    <w:rsid w:val="00C25AA0"/>
    <w:rsid w:val="00C261AB"/>
    <w:rsid w:val="00C2650F"/>
    <w:rsid w:val="00C26D70"/>
    <w:rsid w:val="00C270FC"/>
    <w:rsid w:val="00C3052F"/>
    <w:rsid w:val="00C30696"/>
    <w:rsid w:val="00C306FE"/>
    <w:rsid w:val="00C30726"/>
    <w:rsid w:val="00C30E7F"/>
    <w:rsid w:val="00C315EC"/>
    <w:rsid w:val="00C3310F"/>
    <w:rsid w:val="00C41626"/>
    <w:rsid w:val="00C4286C"/>
    <w:rsid w:val="00C42D1D"/>
    <w:rsid w:val="00C44EC6"/>
    <w:rsid w:val="00C45300"/>
    <w:rsid w:val="00C46183"/>
    <w:rsid w:val="00C47721"/>
    <w:rsid w:val="00C47791"/>
    <w:rsid w:val="00C50FDF"/>
    <w:rsid w:val="00C518CB"/>
    <w:rsid w:val="00C5533B"/>
    <w:rsid w:val="00C5683A"/>
    <w:rsid w:val="00C57E78"/>
    <w:rsid w:val="00C60367"/>
    <w:rsid w:val="00C61073"/>
    <w:rsid w:val="00C62300"/>
    <w:rsid w:val="00C62B8B"/>
    <w:rsid w:val="00C62EEB"/>
    <w:rsid w:val="00C632F8"/>
    <w:rsid w:val="00C63A4E"/>
    <w:rsid w:val="00C641E9"/>
    <w:rsid w:val="00C67959"/>
    <w:rsid w:val="00C679D8"/>
    <w:rsid w:val="00C67B15"/>
    <w:rsid w:val="00C704FD"/>
    <w:rsid w:val="00C710AA"/>
    <w:rsid w:val="00C71A13"/>
    <w:rsid w:val="00C736A0"/>
    <w:rsid w:val="00C73828"/>
    <w:rsid w:val="00C74859"/>
    <w:rsid w:val="00C758EA"/>
    <w:rsid w:val="00C77CCC"/>
    <w:rsid w:val="00C82879"/>
    <w:rsid w:val="00C83EA8"/>
    <w:rsid w:val="00C84F45"/>
    <w:rsid w:val="00C85872"/>
    <w:rsid w:val="00C85A1A"/>
    <w:rsid w:val="00C86603"/>
    <w:rsid w:val="00C86B72"/>
    <w:rsid w:val="00C86F7D"/>
    <w:rsid w:val="00C91980"/>
    <w:rsid w:val="00C9294E"/>
    <w:rsid w:val="00C93C90"/>
    <w:rsid w:val="00CA0ADA"/>
    <w:rsid w:val="00CA0DBD"/>
    <w:rsid w:val="00CA17BD"/>
    <w:rsid w:val="00CA214A"/>
    <w:rsid w:val="00CA2776"/>
    <w:rsid w:val="00CA323B"/>
    <w:rsid w:val="00CA4264"/>
    <w:rsid w:val="00CA4653"/>
    <w:rsid w:val="00CA6ADE"/>
    <w:rsid w:val="00CA6B2B"/>
    <w:rsid w:val="00CA752C"/>
    <w:rsid w:val="00CA7DA7"/>
    <w:rsid w:val="00CB01BB"/>
    <w:rsid w:val="00CB2E37"/>
    <w:rsid w:val="00CB38B8"/>
    <w:rsid w:val="00CB47E2"/>
    <w:rsid w:val="00CB69D4"/>
    <w:rsid w:val="00CB6B60"/>
    <w:rsid w:val="00CB7448"/>
    <w:rsid w:val="00CC0770"/>
    <w:rsid w:val="00CC0BFF"/>
    <w:rsid w:val="00CC17F3"/>
    <w:rsid w:val="00CC1805"/>
    <w:rsid w:val="00CC1A39"/>
    <w:rsid w:val="00CC30F9"/>
    <w:rsid w:val="00CC587C"/>
    <w:rsid w:val="00CC6655"/>
    <w:rsid w:val="00CC68AD"/>
    <w:rsid w:val="00CC72B6"/>
    <w:rsid w:val="00CC7BD9"/>
    <w:rsid w:val="00CD08A2"/>
    <w:rsid w:val="00CD2290"/>
    <w:rsid w:val="00CD2419"/>
    <w:rsid w:val="00CD3E05"/>
    <w:rsid w:val="00CD4EA9"/>
    <w:rsid w:val="00CD5AF2"/>
    <w:rsid w:val="00CD7B14"/>
    <w:rsid w:val="00CE087C"/>
    <w:rsid w:val="00CE2F72"/>
    <w:rsid w:val="00CE2F8C"/>
    <w:rsid w:val="00CE302A"/>
    <w:rsid w:val="00CE3982"/>
    <w:rsid w:val="00CE41B6"/>
    <w:rsid w:val="00CE4637"/>
    <w:rsid w:val="00CE5D7D"/>
    <w:rsid w:val="00CE61BA"/>
    <w:rsid w:val="00CF193E"/>
    <w:rsid w:val="00CF2654"/>
    <w:rsid w:val="00CF28AE"/>
    <w:rsid w:val="00CF2BF4"/>
    <w:rsid w:val="00CF4145"/>
    <w:rsid w:val="00CF564A"/>
    <w:rsid w:val="00CF56CE"/>
    <w:rsid w:val="00CF5A22"/>
    <w:rsid w:val="00CF5DB6"/>
    <w:rsid w:val="00CF684C"/>
    <w:rsid w:val="00CF7162"/>
    <w:rsid w:val="00D03181"/>
    <w:rsid w:val="00D03672"/>
    <w:rsid w:val="00D03917"/>
    <w:rsid w:val="00D053F0"/>
    <w:rsid w:val="00D055E9"/>
    <w:rsid w:val="00D05E41"/>
    <w:rsid w:val="00D1039D"/>
    <w:rsid w:val="00D10C17"/>
    <w:rsid w:val="00D11330"/>
    <w:rsid w:val="00D12465"/>
    <w:rsid w:val="00D126C3"/>
    <w:rsid w:val="00D13CAC"/>
    <w:rsid w:val="00D150F9"/>
    <w:rsid w:val="00D158C4"/>
    <w:rsid w:val="00D15C4F"/>
    <w:rsid w:val="00D16351"/>
    <w:rsid w:val="00D169F1"/>
    <w:rsid w:val="00D16B20"/>
    <w:rsid w:val="00D1733A"/>
    <w:rsid w:val="00D20075"/>
    <w:rsid w:val="00D204AD"/>
    <w:rsid w:val="00D216B8"/>
    <w:rsid w:val="00D22B67"/>
    <w:rsid w:val="00D23036"/>
    <w:rsid w:val="00D25707"/>
    <w:rsid w:val="00D26BB4"/>
    <w:rsid w:val="00D26D07"/>
    <w:rsid w:val="00D27326"/>
    <w:rsid w:val="00D27524"/>
    <w:rsid w:val="00D305FE"/>
    <w:rsid w:val="00D319E1"/>
    <w:rsid w:val="00D31D9F"/>
    <w:rsid w:val="00D32F25"/>
    <w:rsid w:val="00D3415B"/>
    <w:rsid w:val="00D3469F"/>
    <w:rsid w:val="00D349A7"/>
    <w:rsid w:val="00D34E72"/>
    <w:rsid w:val="00D3502C"/>
    <w:rsid w:val="00D41A5E"/>
    <w:rsid w:val="00D426AE"/>
    <w:rsid w:val="00D43966"/>
    <w:rsid w:val="00D43F9B"/>
    <w:rsid w:val="00D443CD"/>
    <w:rsid w:val="00D45AAF"/>
    <w:rsid w:val="00D45B59"/>
    <w:rsid w:val="00D46627"/>
    <w:rsid w:val="00D47A97"/>
    <w:rsid w:val="00D50DDB"/>
    <w:rsid w:val="00D51005"/>
    <w:rsid w:val="00D51924"/>
    <w:rsid w:val="00D5310B"/>
    <w:rsid w:val="00D541F1"/>
    <w:rsid w:val="00D54358"/>
    <w:rsid w:val="00D54DE4"/>
    <w:rsid w:val="00D571BD"/>
    <w:rsid w:val="00D57F26"/>
    <w:rsid w:val="00D62918"/>
    <w:rsid w:val="00D643B2"/>
    <w:rsid w:val="00D6442C"/>
    <w:rsid w:val="00D64842"/>
    <w:rsid w:val="00D648DF"/>
    <w:rsid w:val="00D658CF"/>
    <w:rsid w:val="00D65F5A"/>
    <w:rsid w:val="00D6738F"/>
    <w:rsid w:val="00D67738"/>
    <w:rsid w:val="00D71661"/>
    <w:rsid w:val="00D71AA0"/>
    <w:rsid w:val="00D71B34"/>
    <w:rsid w:val="00D725ED"/>
    <w:rsid w:val="00D7302E"/>
    <w:rsid w:val="00D7320A"/>
    <w:rsid w:val="00D745FA"/>
    <w:rsid w:val="00D74FC9"/>
    <w:rsid w:val="00D75738"/>
    <w:rsid w:val="00D75EDF"/>
    <w:rsid w:val="00D76A0F"/>
    <w:rsid w:val="00D76F33"/>
    <w:rsid w:val="00D816B9"/>
    <w:rsid w:val="00D81D0A"/>
    <w:rsid w:val="00D84BB9"/>
    <w:rsid w:val="00D862ED"/>
    <w:rsid w:val="00D914FC"/>
    <w:rsid w:val="00D916DD"/>
    <w:rsid w:val="00D94451"/>
    <w:rsid w:val="00D9485E"/>
    <w:rsid w:val="00D94987"/>
    <w:rsid w:val="00D963F2"/>
    <w:rsid w:val="00D97039"/>
    <w:rsid w:val="00D97121"/>
    <w:rsid w:val="00D97FDA"/>
    <w:rsid w:val="00DA0142"/>
    <w:rsid w:val="00DA0C33"/>
    <w:rsid w:val="00DA2C41"/>
    <w:rsid w:val="00DA2F15"/>
    <w:rsid w:val="00DA3892"/>
    <w:rsid w:val="00DA3978"/>
    <w:rsid w:val="00DA3D0E"/>
    <w:rsid w:val="00DA468B"/>
    <w:rsid w:val="00DA5981"/>
    <w:rsid w:val="00DA6098"/>
    <w:rsid w:val="00DA6602"/>
    <w:rsid w:val="00DA7C06"/>
    <w:rsid w:val="00DB22BF"/>
    <w:rsid w:val="00DB2975"/>
    <w:rsid w:val="00DB4FC7"/>
    <w:rsid w:val="00DB650F"/>
    <w:rsid w:val="00DB7382"/>
    <w:rsid w:val="00DB7399"/>
    <w:rsid w:val="00DC0DFE"/>
    <w:rsid w:val="00DC2B75"/>
    <w:rsid w:val="00DC5CF3"/>
    <w:rsid w:val="00DD05BE"/>
    <w:rsid w:val="00DD0926"/>
    <w:rsid w:val="00DD2A45"/>
    <w:rsid w:val="00DD2C37"/>
    <w:rsid w:val="00DD32FD"/>
    <w:rsid w:val="00DD5415"/>
    <w:rsid w:val="00DD55D2"/>
    <w:rsid w:val="00DE3023"/>
    <w:rsid w:val="00DE3AF9"/>
    <w:rsid w:val="00DE4E01"/>
    <w:rsid w:val="00DE582C"/>
    <w:rsid w:val="00DE6F88"/>
    <w:rsid w:val="00DE7330"/>
    <w:rsid w:val="00DE76D4"/>
    <w:rsid w:val="00DF00A3"/>
    <w:rsid w:val="00DF113E"/>
    <w:rsid w:val="00DF2442"/>
    <w:rsid w:val="00DF2A1A"/>
    <w:rsid w:val="00DF4D46"/>
    <w:rsid w:val="00DF5905"/>
    <w:rsid w:val="00DF5EF6"/>
    <w:rsid w:val="00DF6168"/>
    <w:rsid w:val="00DF65EF"/>
    <w:rsid w:val="00DF6727"/>
    <w:rsid w:val="00DF6AB9"/>
    <w:rsid w:val="00DF6B1B"/>
    <w:rsid w:val="00DF6C5D"/>
    <w:rsid w:val="00E003AF"/>
    <w:rsid w:val="00E01660"/>
    <w:rsid w:val="00E03062"/>
    <w:rsid w:val="00E04B72"/>
    <w:rsid w:val="00E05C19"/>
    <w:rsid w:val="00E0617E"/>
    <w:rsid w:val="00E061A5"/>
    <w:rsid w:val="00E0661D"/>
    <w:rsid w:val="00E07DE7"/>
    <w:rsid w:val="00E10A86"/>
    <w:rsid w:val="00E12A44"/>
    <w:rsid w:val="00E14B0D"/>
    <w:rsid w:val="00E14DFA"/>
    <w:rsid w:val="00E16285"/>
    <w:rsid w:val="00E178A3"/>
    <w:rsid w:val="00E201C1"/>
    <w:rsid w:val="00E2021A"/>
    <w:rsid w:val="00E20C7F"/>
    <w:rsid w:val="00E222E9"/>
    <w:rsid w:val="00E232C3"/>
    <w:rsid w:val="00E232FE"/>
    <w:rsid w:val="00E233D4"/>
    <w:rsid w:val="00E237A6"/>
    <w:rsid w:val="00E23B4F"/>
    <w:rsid w:val="00E2408B"/>
    <w:rsid w:val="00E24C53"/>
    <w:rsid w:val="00E25454"/>
    <w:rsid w:val="00E256EB"/>
    <w:rsid w:val="00E25786"/>
    <w:rsid w:val="00E25797"/>
    <w:rsid w:val="00E2605C"/>
    <w:rsid w:val="00E26BA9"/>
    <w:rsid w:val="00E27115"/>
    <w:rsid w:val="00E27ACA"/>
    <w:rsid w:val="00E30122"/>
    <w:rsid w:val="00E33261"/>
    <w:rsid w:val="00E336BF"/>
    <w:rsid w:val="00E338F1"/>
    <w:rsid w:val="00E34C3E"/>
    <w:rsid w:val="00E35C6A"/>
    <w:rsid w:val="00E367AD"/>
    <w:rsid w:val="00E368A9"/>
    <w:rsid w:val="00E369A9"/>
    <w:rsid w:val="00E37442"/>
    <w:rsid w:val="00E40508"/>
    <w:rsid w:val="00E40BFD"/>
    <w:rsid w:val="00E4169D"/>
    <w:rsid w:val="00E42472"/>
    <w:rsid w:val="00E43491"/>
    <w:rsid w:val="00E44363"/>
    <w:rsid w:val="00E44EF7"/>
    <w:rsid w:val="00E44FA1"/>
    <w:rsid w:val="00E47316"/>
    <w:rsid w:val="00E508DB"/>
    <w:rsid w:val="00E50C65"/>
    <w:rsid w:val="00E50E4F"/>
    <w:rsid w:val="00E52255"/>
    <w:rsid w:val="00E5490D"/>
    <w:rsid w:val="00E55187"/>
    <w:rsid w:val="00E5555A"/>
    <w:rsid w:val="00E55CD3"/>
    <w:rsid w:val="00E56CC4"/>
    <w:rsid w:val="00E60209"/>
    <w:rsid w:val="00E608D1"/>
    <w:rsid w:val="00E62835"/>
    <w:rsid w:val="00E63487"/>
    <w:rsid w:val="00E66114"/>
    <w:rsid w:val="00E669D1"/>
    <w:rsid w:val="00E67379"/>
    <w:rsid w:val="00E709EF"/>
    <w:rsid w:val="00E734B8"/>
    <w:rsid w:val="00E73E65"/>
    <w:rsid w:val="00E74208"/>
    <w:rsid w:val="00E74AF0"/>
    <w:rsid w:val="00E74B76"/>
    <w:rsid w:val="00E74DD5"/>
    <w:rsid w:val="00E753D2"/>
    <w:rsid w:val="00E757BA"/>
    <w:rsid w:val="00E75838"/>
    <w:rsid w:val="00E76235"/>
    <w:rsid w:val="00E804F9"/>
    <w:rsid w:val="00E8173A"/>
    <w:rsid w:val="00E8201B"/>
    <w:rsid w:val="00E82677"/>
    <w:rsid w:val="00E82D4A"/>
    <w:rsid w:val="00E83E9F"/>
    <w:rsid w:val="00E84EDE"/>
    <w:rsid w:val="00E86127"/>
    <w:rsid w:val="00E86510"/>
    <w:rsid w:val="00E87094"/>
    <w:rsid w:val="00E91B3B"/>
    <w:rsid w:val="00E92AA7"/>
    <w:rsid w:val="00E936B2"/>
    <w:rsid w:val="00E936BF"/>
    <w:rsid w:val="00E93A2E"/>
    <w:rsid w:val="00E93F5E"/>
    <w:rsid w:val="00E97009"/>
    <w:rsid w:val="00EA017D"/>
    <w:rsid w:val="00EA10ED"/>
    <w:rsid w:val="00EA1529"/>
    <w:rsid w:val="00EA160B"/>
    <w:rsid w:val="00EA302F"/>
    <w:rsid w:val="00EA3BC0"/>
    <w:rsid w:val="00EA50C8"/>
    <w:rsid w:val="00EA6C49"/>
    <w:rsid w:val="00EB1C1F"/>
    <w:rsid w:val="00EB296C"/>
    <w:rsid w:val="00EB3119"/>
    <w:rsid w:val="00EB3AF3"/>
    <w:rsid w:val="00EB4EB3"/>
    <w:rsid w:val="00EB5912"/>
    <w:rsid w:val="00EB5D3E"/>
    <w:rsid w:val="00EB651B"/>
    <w:rsid w:val="00EB65B2"/>
    <w:rsid w:val="00EB732A"/>
    <w:rsid w:val="00EC0AE7"/>
    <w:rsid w:val="00EC1153"/>
    <w:rsid w:val="00EC1351"/>
    <w:rsid w:val="00EC2AA7"/>
    <w:rsid w:val="00EC322F"/>
    <w:rsid w:val="00EC4439"/>
    <w:rsid w:val="00EC48DF"/>
    <w:rsid w:val="00EC4FA9"/>
    <w:rsid w:val="00EC54F0"/>
    <w:rsid w:val="00EC5DF9"/>
    <w:rsid w:val="00EC5FE0"/>
    <w:rsid w:val="00EC651D"/>
    <w:rsid w:val="00EC7CF3"/>
    <w:rsid w:val="00ED0863"/>
    <w:rsid w:val="00ED1A31"/>
    <w:rsid w:val="00ED24F0"/>
    <w:rsid w:val="00ED2FEC"/>
    <w:rsid w:val="00ED6283"/>
    <w:rsid w:val="00ED791D"/>
    <w:rsid w:val="00ED7F92"/>
    <w:rsid w:val="00EE0176"/>
    <w:rsid w:val="00EE0293"/>
    <w:rsid w:val="00EE13CA"/>
    <w:rsid w:val="00EE23C7"/>
    <w:rsid w:val="00EE2678"/>
    <w:rsid w:val="00EE765D"/>
    <w:rsid w:val="00EF0260"/>
    <w:rsid w:val="00EF047B"/>
    <w:rsid w:val="00EF080F"/>
    <w:rsid w:val="00EF0CAE"/>
    <w:rsid w:val="00EF1757"/>
    <w:rsid w:val="00EF23D9"/>
    <w:rsid w:val="00EF29C3"/>
    <w:rsid w:val="00EF7F71"/>
    <w:rsid w:val="00F00079"/>
    <w:rsid w:val="00F001B2"/>
    <w:rsid w:val="00F008B2"/>
    <w:rsid w:val="00F01681"/>
    <w:rsid w:val="00F020E9"/>
    <w:rsid w:val="00F03FE7"/>
    <w:rsid w:val="00F06682"/>
    <w:rsid w:val="00F071CF"/>
    <w:rsid w:val="00F10134"/>
    <w:rsid w:val="00F12D47"/>
    <w:rsid w:val="00F13AF6"/>
    <w:rsid w:val="00F1437C"/>
    <w:rsid w:val="00F1535C"/>
    <w:rsid w:val="00F16828"/>
    <w:rsid w:val="00F218A0"/>
    <w:rsid w:val="00F21BC7"/>
    <w:rsid w:val="00F224B5"/>
    <w:rsid w:val="00F2396B"/>
    <w:rsid w:val="00F23E6C"/>
    <w:rsid w:val="00F250CE"/>
    <w:rsid w:val="00F25C0E"/>
    <w:rsid w:val="00F27067"/>
    <w:rsid w:val="00F27163"/>
    <w:rsid w:val="00F3307B"/>
    <w:rsid w:val="00F335BF"/>
    <w:rsid w:val="00F354A1"/>
    <w:rsid w:val="00F40343"/>
    <w:rsid w:val="00F40751"/>
    <w:rsid w:val="00F410C0"/>
    <w:rsid w:val="00F411BA"/>
    <w:rsid w:val="00F415C0"/>
    <w:rsid w:val="00F41752"/>
    <w:rsid w:val="00F446F7"/>
    <w:rsid w:val="00F44EA8"/>
    <w:rsid w:val="00F46120"/>
    <w:rsid w:val="00F46C35"/>
    <w:rsid w:val="00F47B67"/>
    <w:rsid w:val="00F509F9"/>
    <w:rsid w:val="00F5223C"/>
    <w:rsid w:val="00F523E1"/>
    <w:rsid w:val="00F5322A"/>
    <w:rsid w:val="00F53A8C"/>
    <w:rsid w:val="00F54048"/>
    <w:rsid w:val="00F54D34"/>
    <w:rsid w:val="00F54D97"/>
    <w:rsid w:val="00F55BA3"/>
    <w:rsid w:val="00F55F51"/>
    <w:rsid w:val="00F5698E"/>
    <w:rsid w:val="00F57286"/>
    <w:rsid w:val="00F602D6"/>
    <w:rsid w:val="00F636C9"/>
    <w:rsid w:val="00F64701"/>
    <w:rsid w:val="00F66B81"/>
    <w:rsid w:val="00F66FE2"/>
    <w:rsid w:val="00F707BE"/>
    <w:rsid w:val="00F71B45"/>
    <w:rsid w:val="00F72FDD"/>
    <w:rsid w:val="00F738AB"/>
    <w:rsid w:val="00F75BB9"/>
    <w:rsid w:val="00F777EF"/>
    <w:rsid w:val="00F80DE1"/>
    <w:rsid w:val="00F816B0"/>
    <w:rsid w:val="00F82FE7"/>
    <w:rsid w:val="00F84230"/>
    <w:rsid w:val="00F84239"/>
    <w:rsid w:val="00F84B35"/>
    <w:rsid w:val="00F85872"/>
    <w:rsid w:val="00F91658"/>
    <w:rsid w:val="00F92900"/>
    <w:rsid w:val="00F946D8"/>
    <w:rsid w:val="00F969B3"/>
    <w:rsid w:val="00FA01B5"/>
    <w:rsid w:val="00FA033C"/>
    <w:rsid w:val="00FA0D51"/>
    <w:rsid w:val="00FA10AA"/>
    <w:rsid w:val="00FA2F18"/>
    <w:rsid w:val="00FA3B5A"/>
    <w:rsid w:val="00FA4182"/>
    <w:rsid w:val="00FA4330"/>
    <w:rsid w:val="00FA433E"/>
    <w:rsid w:val="00FA4827"/>
    <w:rsid w:val="00FA4A9A"/>
    <w:rsid w:val="00FA4C08"/>
    <w:rsid w:val="00FA4E97"/>
    <w:rsid w:val="00FA61FF"/>
    <w:rsid w:val="00FA6FBD"/>
    <w:rsid w:val="00FA7E17"/>
    <w:rsid w:val="00FB007D"/>
    <w:rsid w:val="00FB0338"/>
    <w:rsid w:val="00FB08A0"/>
    <w:rsid w:val="00FB0E35"/>
    <w:rsid w:val="00FB421F"/>
    <w:rsid w:val="00FB4484"/>
    <w:rsid w:val="00FB468F"/>
    <w:rsid w:val="00FB5B02"/>
    <w:rsid w:val="00FB5F35"/>
    <w:rsid w:val="00FB67E9"/>
    <w:rsid w:val="00FB78AF"/>
    <w:rsid w:val="00FB7AA4"/>
    <w:rsid w:val="00FC21ED"/>
    <w:rsid w:val="00FC4D2D"/>
    <w:rsid w:val="00FC6482"/>
    <w:rsid w:val="00FD0C51"/>
    <w:rsid w:val="00FD20E6"/>
    <w:rsid w:val="00FD40CF"/>
    <w:rsid w:val="00FD4A6D"/>
    <w:rsid w:val="00FD55A7"/>
    <w:rsid w:val="00FE1215"/>
    <w:rsid w:val="00FE2864"/>
    <w:rsid w:val="00FE2AD2"/>
    <w:rsid w:val="00FE32D6"/>
    <w:rsid w:val="00FE333F"/>
    <w:rsid w:val="00FE358D"/>
    <w:rsid w:val="00FE367A"/>
    <w:rsid w:val="00FE5E9E"/>
    <w:rsid w:val="00FE7806"/>
    <w:rsid w:val="00FF15AA"/>
    <w:rsid w:val="00FF3DD8"/>
    <w:rsid w:val="00FF530D"/>
    <w:rsid w:val="00FF61D5"/>
    <w:rsid w:val="00FF6384"/>
    <w:rsid w:val="00FF640E"/>
    <w:rsid w:val="00FF7009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7DB"/>
    <w:rPr>
      <w:rFonts w:asciiTheme="minorHAnsi" w:hAnsiTheme="minorHAnsi"/>
      <w:sz w:val="22"/>
    </w:rPr>
  </w:style>
  <w:style w:type="paragraph" w:styleId="Heading4">
    <w:name w:val="heading 4"/>
    <w:basedOn w:val="Normal"/>
    <w:next w:val="Normal"/>
    <w:link w:val="Heading4Char"/>
    <w:qFormat/>
    <w:rsid w:val="00C518CB"/>
    <w:pPr>
      <w:keepNext/>
      <w:spacing w:after="0" w:line="240" w:lineRule="auto"/>
      <w:ind w:left="-1440"/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7DB"/>
    <w:rPr>
      <w:rFonts w:asciiTheme="minorHAnsi" w:hAnsiTheme="minorHAnsi"/>
      <w:sz w:val="22"/>
    </w:rPr>
  </w:style>
  <w:style w:type="character" w:customStyle="1" w:styleId="NoSpacingChar">
    <w:name w:val="No Spacing Char"/>
    <w:link w:val="NoSpacing"/>
    <w:uiPriority w:val="1"/>
    <w:locked/>
    <w:rsid w:val="008B37DB"/>
  </w:style>
  <w:style w:type="paragraph" w:styleId="NoSpacing">
    <w:name w:val="No Spacing"/>
    <w:link w:val="NoSpacingChar"/>
    <w:uiPriority w:val="1"/>
    <w:qFormat/>
    <w:rsid w:val="008B37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3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B85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F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1A40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40BC"/>
    <w:rPr>
      <w:rFonts w:eastAsia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376ED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76EDB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F738A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C518CB"/>
    <w:rPr>
      <w:rFonts w:ascii="Arial" w:eastAsia="Times New Roman" w:hAnsi="Arial" w:cs="Times New Roman"/>
      <w:szCs w:val="20"/>
    </w:rPr>
  </w:style>
  <w:style w:type="character" w:customStyle="1" w:styleId="apple-converted-space">
    <w:name w:val="apple-converted-space"/>
    <w:basedOn w:val="DefaultParagraphFont"/>
    <w:rsid w:val="004D6DD1"/>
  </w:style>
  <w:style w:type="character" w:customStyle="1" w:styleId="ipa">
    <w:name w:val="ipa"/>
    <w:basedOn w:val="DefaultParagraphFont"/>
    <w:rsid w:val="004D6DD1"/>
  </w:style>
  <w:style w:type="table" w:styleId="TableGrid">
    <w:name w:val="Table Grid"/>
    <w:basedOn w:val="TableNormal"/>
    <w:uiPriority w:val="59"/>
    <w:rsid w:val="00AF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7DB"/>
    <w:rPr>
      <w:rFonts w:asciiTheme="minorHAnsi" w:hAnsiTheme="minorHAnsi"/>
      <w:sz w:val="22"/>
    </w:rPr>
  </w:style>
  <w:style w:type="paragraph" w:styleId="Heading4">
    <w:name w:val="heading 4"/>
    <w:basedOn w:val="Normal"/>
    <w:next w:val="Normal"/>
    <w:link w:val="Heading4Char"/>
    <w:qFormat/>
    <w:rsid w:val="00C518CB"/>
    <w:pPr>
      <w:keepNext/>
      <w:spacing w:after="0" w:line="240" w:lineRule="auto"/>
      <w:ind w:left="-1440"/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7DB"/>
    <w:rPr>
      <w:rFonts w:asciiTheme="minorHAnsi" w:hAnsiTheme="minorHAnsi"/>
      <w:sz w:val="22"/>
    </w:rPr>
  </w:style>
  <w:style w:type="character" w:customStyle="1" w:styleId="NoSpacingChar">
    <w:name w:val="No Spacing Char"/>
    <w:link w:val="NoSpacing"/>
    <w:uiPriority w:val="1"/>
    <w:locked/>
    <w:rsid w:val="008B37DB"/>
  </w:style>
  <w:style w:type="paragraph" w:styleId="NoSpacing">
    <w:name w:val="No Spacing"/>
    <w:link w:val="NoSpacingChar"/>
    <w:uiPriority w:val="1"/>
    <w:qFormat/>
    <w:rsid w:val="008B37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3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B85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F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1A40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40BC"/>
    <w:rPr>
      <w:rFonts w:eastAsia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376ED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76EDB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F738A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C518CB"/>
    <w:rPr>
      <w:rFonts w:ascii="Arial" w:eastAsia="Times New Roman" w:hAnsi="Arial" w:cs="Times New Roman"/>
      <w:szCs w:val="20"/>
    </w:rPr>
  </w:style>
  <w:style w:type="character" w:customStyle="1" w:styleId="apple-converted-space">
    <w:name w:val="apple-converted-space"/>
    <w:basedOn w:val="DefaultParagraphFont"/>
    <w:rsid w:val="004D6DD1"/>
  </w:style>
  <w:style w:type="character" w:customStyle="1" w:styleId="ipa">
    <w:name w:val="ipa"/>
    <w:basedOn w:val="DefaultParagraphFont"/>
    <w:rsid w:val="004D6DD1"/>
  </w:style>
  <w:style w:type="table" w:styleId="TableGrid">
    <w:name w:val="Table Grid"/>
    <w:basedOn w:val="TableNormal"/>
    <w:uiPriority w:val="59"/>
    <w:rsid w:val="00AF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5C7A-5D40-4E58-9B24-371D7D54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A393B97D.dotm</Template>
  <TotalTime>8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Edgemont Union Free School District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DeVito</dc:creator>
  <cp:lastModifiedBy>Edgemont Schools</cp:lastModifiedBy>
  <cp:revision>4</cp:revision>
  <cp:lastPrinted>2017-03-07T21:48:00Z</cp:lastPrinted>
  <dcterms:created xsi:type="dcterms:W3CDTF">2017-03-07T21:41:00Z</dcterms:created>
  <dcterms:modified xsi:type="dcterms:W3CDTF">2017-03-07T21:50:00Z</dcterms:modified>
</cp:coreProperties>
</file>